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42" w:rsidRDefault="007D03FE" w:rsidP="00D460DD">
      <w:pPr>
        <w:rPr>
          <w:noProof/>
        </w:rPr>
      </w:pPr>
      <w:r>
        <w:rPr>
          <w:noProof/>
        </w:rPr>
        <w:pict>
          <v:shapetype id="_x0000_t202" coordsize="21600,21600" o:spt="202" path="m,l,21600r21600,l21600,xe">
            <v:stroke joinstyle="miter"/>
            <v:path gradientshapeok="t" o:connecttype="rect"/>
          </v:shapetype>
          <v:shape id="Text Box 185" o:spid="_x0000_s1026" type="#_x0000_t202" style="position:absolute;margin-left:46.95pt;margin-top:205pt;width:391.5pt;height:54pt;z-index:251629568;visibility:visible;mso-height-percent:0;mso-wrap-distance-left:2.88pt;mso-wrap-distance-top:2.88pt;mso-wrap-distance-right:2.88pt;mso-wrap-distance-bottom:2.88pt;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" filled="f" stroked="f" strokeweight="0" insetpen="t">
            <o:lock v:ext="edit" shapetype="t"/>
            <v:textbox style="mso-fit-shape-to-text:t" inset="2.85pt,2.85pt,2.85pt,2.85pt">
              <w:txbxContent>
                <w:p w:rsidR="00D472A2" w:rsidRPr="003A24B3" w:rsidRDefault="00D472A2" w:rsidP="006F1320">
                  <w:pPr>
                    <w:pStyle w:val="Heading1"/>
                    <w:rPr>
                      <w:color w:val="7030A0"/>
                    </w:rPr>
                  </w:pPr>
                  <w:r w:rsidRPr="003A24B3">
                    <w:rPr>
                      <w:color w:val="7030A0"/>
                    </w:rPr>
                    <w:t xml:space="preserve">Welcome to </w:t>
                  </w:r>
                  <w:r w:rsidR="003106C5">
                    <w:rPr>
                      <w:color w:val="7030A0"/>
                    </w:rPr>
                    <w:t>Computer Applications</w:t>
                  </w:r>
                </w:p>
              </w:txbxContent>
            </v:textbox>
            <w10:wrap anchorx="page" anchory="page"/>
          </v:shape>
        </w:pict>
      </w:r>
      <w:r>
        <w:rPr>
          <w:noProof/>
        </w:rPr>
        <w:pict>
          <v:shape id="Text Box 183" o:spid="_x0000_s1036" type="#_x0000_t202" style="position:absolute;margin-left:46.8pt;margin-top:239.55pt;width:267.25pt;height:275pt;z-index:251627520;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" stroked="f" strokeweight="0" insetpen="t">
            <v:shadow color="#ccc"/>
            <o:lock v:ext="edit" shapetype="t"/>
            <v:textbox inset="2.85pt,2.85pt,2.85pt,2.85pt">
              <w:txbxContent>
                <w:p w:rsidR="00D472A2" w:rsidRPr="004F1542" w:rsidRDefault="00D472A2" w:rsidP="00295D5E">
                  <w:pPr>
                    <w:rPr>
                      <w:rFonts w:ascii="Book Antiqua" w:hAnsi="Book Antiqua"/>
                      <w:i/>
                      <w:sz w:val="19"/>
                      <w:szCs w:val="19"/>
                    </w:rPr>
                  </w:pPr>
                  <w:r w:rsidRPr="004F1542">
                    <w:rPr>
                      <w:rFonts w:ascii="Book Antiqua" w:hAnsi="Book Antiqua"/>
                      <w:i/>
                      <w:sz w:val="19"/>
                      <w:szCs w:val="19"/>
                    </w:rPr>
                    <w:t>Dear Students and Parents,</w:t>
                  </w:r>
                </w:p>
                <w:p w:rsidR="00D472A2" w:rsidRPr="004F1542" w:rsidRDefault="00D472A2" w:rsidP="00295D5E">
                  <w:pPr>
                    <w:rPr>
                      <w:rFonts w:ascii="Book Antiqua" w:hAnsi="Book Antiqua"/>
                      <w:i/>
                      <w:sz w:val="19"/>
                      <w:szCs w:val="19"/>
                    </w:rPr>
                  </w:pPr>
                </w:p>
                <w:p w:rsidR="00D472A2" w:rsidRPr="004F1542" w:rsidRDefault="003106C5" w:rsidP="00295D5E">
                  <w:pPr>
                    <w:pStyle w:val="BodyText"/>
                    <w:rPr>
                      <w:rFonts w:ascii="Book Antiqua" w:hAnsi="Book Antiqua"/>
                      <w:i/>
                      <w:sz w:val="19"/>
                      <w:szCs w:val="19"/>
                    </w:rPr>
                  </w:pPr>
                  <w:r>
                    <w:rPr>
                      <w:rFonts w:ascii="Book Antiqua" w:hAnsi="Book Antiqua"/>
                      <w:i/>
                      <w:sz w:val="19"/>
                      <w:szCs w:val="19"/>
                    </w:rPr>
                    <w:t>Welcome to Computer Applications</w:t>
                  </w:r>
                  <w:r w:rsidR="00D472A2" w:rsidRPr="004F1542">
                    <w:rPr>
                      <w:rFonts w:ascii="Book Antiqua" w:hAnsi="Book Antiqua"/>
                      <w:i/>
                      <w:sz w:val="19"/>
                      <w:szCs w:val="19"/>
                    </w:rPr>
                    <w:t>. I feel very fortunate and excited to be working with you and your student and look forward to all of the opportunities this year will hold. I would also like to take this opportunity for you to become aware of our classroom curriculum, procedures, and expectations so that we have a mutual understanding of what is to be expected from your son or daughter.</w:t>
                  </w:r>
                </w:p>
                <w:p w:rsidR="00D472A2" w:rsidRDefault="00BF55E1" w:rsidP="00295D5E">
                  <w:pPr>
                    <w:rPr>
                      <w:rFonts w:ascii="Book Antiqua" w:hAnsi="Book Antiqua"/>
                      <w:i/>
                      <w:sz w:val="19"/>
                      <w:szCs w:val="19"/>
                    </w:rPr>
                  </w:pPr>
                  <w:r>
                    <w:rPr>
                      <w:rFonts w:ascii="Book Antiqua" w:hAnsi="Book Antiqua"/>
                      <w:i/>
                      <w:sz w:val="19"/>
                      <w:szCs w:val="19"/>
                    </w:rPr>
                    <w:t>Computer Applications</w:t>
                  </w:r>
                  <w:r w:rsidR="003A24B3">
                    <w:rPr>
                      <w:rFonts w:ascii="Book Antiqua" w:hAnsi="Book Antiqua"/>
                      <w:i/>
                      <w:sz w:val="19"/>
                      <w:szCs w:val="19"/>
                    </w:rPr>
                    <w:t xml:space="preserve"> </w:t>
                  </w:r>
                  <w:r w:rsidR="006458C7">
                    <w:rPr>
                      <w:rFonts w:ascii="Book Antiqua" w:hAnsi="Book Antiqua"/>
                      <w:i/>
                      <w:sz w:val="19"/>
                      <w:szCs w:val="19"/>
                    </w:rPr>
                    <w:t>is the foundational</w:t>
                  </w:r>
                  <w:r w:rsidR="003A24B3">
                    <w:rPr>
                      <w:rFonts w:ascii="Book Antiqua" w:hAnsi="Book Antiqua"/>
                      <w:i/>
                      <w:sz w:val="19"/>
                      <w:szCs w:val="19"/>
                    </w:rPr>
                    <w:t xml:space="preserve"> cour</w:t>
                  </w:r>
                  <w:r>
                    <w:rPr>
                      <w:rFonts w:ascii="Book Antiqua" w:hAnsi="Book Antiqua"/>
                      <w:i/>
                      <w:sz w:val="19"/>
                      <w:szCs w:val="19"/>
                    </w:rPr>
                    <w:t xml:space="preserve">se in which all other computers </w:t>
                  </w:r>
                  <w:r w:rsidR="006458C7">
                    <w:rPr>
                      <w:rFonts w:ascii="Book Antiqua" w:hAnsi="Book Antiqua"/>
                      <w:i/>
                      <w:sz w:val="19"/>
                      <w:szCs w:val="19"/>
                    </w:rPr>
                    <w:t xml:space="preserve">courses are based on. </w:t>
                  </w:r>
                  <w:r w:rsidR="00696D60">
                    <w:rPr>
                      <w:rFonts w:ascii="Book Antiqua" w:hAnsi="Book Antiqua"/>
                      <w:i/>
                      <w:sz w:val="19"/>
                      <w:szCs w:val="19"/>
                    </w:rPr>
                    <w:t xml:space="preserve">To move on to </w:t>
                  </w:r>
                  <w:r>
                    <w:rPr>
                      <w:rFonts w:ascii="Book Antiqua" w:hAnsi="Book Antiqua"/>
                      <w:i/>
                      <w:sz w:val="19"/>
                      <w:szCs w:val="19"/>
                    </w:rPr>
                    <w:t>any of the upper level computer</w:t>
                  </w:r>
                  <w:r w:rsidR="00696D60">
                    <w:rPr>
                      <w:rFonts w:ascii="Book Antiqua" w:hAnsi="Book Antiqua"/>
                      <w:i/>
                      <w:sz w:val="19"/>
                      <w:szCs w:val="19"/>
                    </w:rPr>
                    <w:t xml:space="preserve"> courses, students must make a “C” </w:t>
                  </w:r>
                  <w:r>
                    <w:rPr>
                      <w:rFonts w:ascii="Book Antiqua" w:hAnsi="Book Antiqua"/>
                      <w:i/>
                      <w:sz w:val="19"/>
                      <w:szCs w:val="19"/>
                    </w:rPr>
                    <w:t>average or better in Computer Applications</w:t>
                  </w:r>
                  <w:r w:rsidR="00696D60">
                    <w:rPr>
                      <w:rFonts w:ascii="Book Antiqua" w:hAnsi="Book Antiqua"/>
                      <w:i/>
                      <w:sz w:val="19"/>
                      <w:szCs w:val="19"/>
                    </w:rPr>
                    <w:t xml:space="preserve">. </w:t>
                  </w:r>
                  <w:r w:rsidR="003A24B3">
                    <w:rPr>
                      <w:rFonts w:ascii="Book Antiqua" w:hAnsi="Book Antiqua"/>
                      <w:i/>
                      <w:sz w:val="19"/>
                      <w:szCs w:val="19"/>
                    </w:rPr>
                    <w:t xml:space="preserve"> Over the course of this semester</w:t>
                  </w:r>
                  <w:r w:rsidR="00D472A2">
                    <w:rPr>
                      <w:rFonts w:ascii="Book Antiqua" w:hAnsi="Book Antiqua"/>
                      <w:i/>
                      <w:sz w:val="19"/>
                      <w:szCs w:val="19"/>
                    </w:rPr>
                    <w:t xml:space="preserve">, students will be assigned hands-on, </w:t>
                  </w:r>
                  <w:r>
                    <w:rPr>
                      <w:rFonts w:ascii="Book Antiqua" w:hAnsi="Book Antiqua"/>
                      <w:i/>
                      <w:sz w:val="19"/>
                      <w:szCs w:val="19"/>
                    </w:rPr>
                    <w:t>in-depth assignments to strengthen their typing skills and learn the Microsoft Office Software Suite</w:t>
                  </w:r>
                  <w:r w:rsidR="00D472A2">
                    <w:rPr>
                      <w:rFonts w:ascii="Book Antiqua" w:hAnsi="Book Antiqua"/>
                      <w:i/>
                      <w:sz w:val="19"/>
                      <w:szCs w:val="19"/>
                    </w:rPr>
                    <w:t>.  Please lo</w:t>
                  </w:r>
                  <w:r>
                    <w:rPr>
                      <w:rFonts w:ascii="Book Antiqua" w:hAnsi="Book Antiqua"/>
                      <w:i/>
                      <w:sz w:val="19"/>
                      <w:szCs w:val="19"/>
                    </w:rPr>
                    <w:t xml:space="preserve">ok over your student’s assignments </w:t>
                  </w:r>
                  <w:r w:rsidR="00D472A2">
                    <w:rPr>
                      <w:rFonts w:ascii="Book Antiqua" w:hAnsi="Book Antiqua"/>
                      <w:i/>
                      <w:sz w:val="19"/>
                      <w:szCs w:val="19"/>
                    </w:rPr>
                    <w:t xml:space="preserve">regularly and </w:t>
                  </w:r>
                  <w:r w:rsidR="00FF502E">
                    <w:rPr>
                      <w:rFonts w:ascii="Book Antiqua" w:hAnsi="Book Antiqua"/>
                      <w:i/>
                      <w:sz w:val="19"/>
                      <w:szCs w:val="19"/>
                    </w:rPr>
                    <w:t xml:space="preserve">discuss </w:t>
                  </w:r>
                  <w:r w:rsidR="00FC28CA">
                    <w:rPr>
                      <w:rFonts w:ascii="Book Antiqua" w:hAnsi="Book Antiqua"/>
                      <w:i/>
                      <w:sz w:val="19"/>
                      <w:szCs w:val="19"/>
                    </w:rPr>
                    <w:t xml:space="preserve">assignments </w:t>
                  </w:r>
                  <w:r w:rsidR="00FF502E">
                    <w:rPr>
                      <w:rFonts w:ascii="Book Antiqua" w:hAnsi="Book Antiqua"/>
                      <w:i/>
                      <w:sz w:val="19"/>
                      <w:szCs w:val="19"/>
                    </w:rPr>
                    <w:t>with your student</w:t>
                  </w:r>
                  <w:r w:rsidR="00D472A2">
                    <w:rPr>
                      <w:rFonts w:ascii="Book Antiqua" w:hAnsi="Book Antiqua"/>
                      <w:i/>
                      <w:sz w:val="19"/>
                      <w:szCs w:val="19"/>
                    </w:rPr>
                    <w:t xml:space="preserve">. </w:t>
                  </w:r>
                </w:p>
                <w:p w:rsidR="00696D60" w:rsidRDefault="00696D60" w:rsidP="00295D5E">
                  <w:pPr>
                    <w:rPr>
                      <w:rFonts w:ascii="Book Antiqua" w:hAnsi="Book Antiqua"/>
                      <w:i/>
                      <w:sz w:val="19"/>
                      <w:szCs w:val="19"/>
                    </w:rPr>
                  </w:pPr>
                </w:p>
                <w:p w:rsidR="00D472A2" w:rsidRDefault="006458C7" w:rsidP="00295D5E">
                  <w:pPr>
                    <w:rPr>
                      <w:rFonts w:ascii="Book Antiqua" w:hAnsi="Book Antiqua"/>
                      <w:i/>
                      <w:sz w:val="19"/>
                      <w:szCs w:val="19"/>
                    </w:rPr>
                  </w:pPr>
                  <w:r>
                    <w:rPr>
                      <w:rFonts w:ascii="Book Antiqua" w:hAnsi="Book Antiqua"/>
                      <w:i/>
                      <w:sz w:val="19"/>
                      <w:szCs w:val="19"/>
                    </w:rPr>
                    <w:t>Please know that the lines of communication are always open. Please do not hesitate to email me w</w:t>
                  </w:r>
                  <w:r w:rsidR="003A24B3">
                    <w:rPr>
                      <w:rFonts w:ascii="Book Antiqua" w:hAnsi="Book Antiqua"/>
                      <w:i/>
                      <w:sz w:val="19"/>
                      <w:szCs w:val="19"/>
                    </w:rPr>
                    <w:t xml:space="preserve">ith questions, as well as sign up for our Remind 101 updates </w:t>
                  </w:r>
                  <w:r>
                    <w:rPr>
                      <w:rFonts w:ascii="Book Antiqua" w:hAnsi="Book Antiqua"/>
                      <w:i/>
                      <w:sz w:val="19"/>
                      <w:szCs w:val="19"/>
                    </w:rPr>
                    <w:t>for information regarding our class.</w:t>
                  </w:r>
                </w:p>
                <w:p w:rsidR="00D472A2" w:rsidRDefault="00D472A2" w:rsidP="00295D5E">
                  <w:pPr>
                    <w:rPr>
                      <w:rFonts w:ascii="Book Antiqua" w:hAnsi="Book Antiqua"/>
                      <w:i/>
                      <w:sz w:val="19"/>
                      <w:szCs w:val="19"/>
                    </w:rPr>
                  </w:pPr>
                </w:p>
                <w:p w:rsidR="00D472A2" w:rsidRPr="00295D5E" w:rsidRDefault="003A24B3" w:rsidP="00295D5E">
                  <w:pPr>
                    <w:rPr>
                      <w:rFonts w:ascii="Book Antiqua" w:hAnsi="Book Antiqua" w:cs="Angsana New"/>
                      <w:i/>
                      <w:sz w:val="19"/>
                      <w:szCs w:val="19"/>
                    </w:rPr>
                  </w:pPr>
                  <w:r>
                    <w:rPr>
                      <w:rFonts w:ascii="Book Antiqua" w:hAnsi="Book Antiqua" w:cs="Angsana New"/>
                      <w:i/>
                      <w:sz w:val="19"/>
                      <w:szCs w:val="19"/>
                    </w:rPr>
                    <w:t>Mary Beth Allen</w:t>
                  </w:r>
                  <w:r w:rsidR="00D472A2" w:rsidRPr="00754CF7">
                    <w:rPr>
                      <w:rFonts w:ascii="Book Antiqua" w:hAnsi="Book Antiqua" w:cs="Angsana New"/>
                      <w:i/>
                      <w:sz w:val="19"/>
                      <w:szCs w:val="19"/>
                    </w:rPr>
                    <w:sym w:font="Wingdings" w:char="F04A"/>
                  </w:r>
                </w:p>
              </w:txbxContent>
            </v:textbox>
            <w10:wrap anchorx="page" anchory="page"/>
          </v:shape>
        </w:pict>
      </w:r>
      <w:r>
        <w:rPr>
          <w:noProof/>
        </w:rPr>
        <w:pict>
          <v:shape id="Text Box 198" o:spid="_x0000_s1035" type="#_x0000_t202" style="position:absolute;margin-left:45.45pt;margin-top:528.8pt;width:390.6pt;height:19.9pt;z-index:251636736;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" stroked="f" strokeweight="0" insetpen="t">
            <v:shadow color="#ccc"/>
            <o:lock v:ext="edit" shapetype="t"/>
            <v:textbox inset="2.85pt,2.85pt,2.85pt,2.85pt">
              <w:txbxContent>
                <w:p w:rsidR="006E56F8" w:rsidRPr="00696D60" w:rsidRDefault="004A26AC" w:rsidP="006E56F8">
                  <w:pPr>
                    <w:pStyle w:val="Heading2"/>
                    <w:rPr>
                      <w:color w:val="7030A0"/>
                    </w:rPr>
                  </w:pPr>
                  <w:r w:rsidRPr="00696D60">
                    <w:rPr>
                      <w:color w:val="7030A0"/>
                    </w:rPr>
                    <w:t>Curriculum</w:t>
                  </w:r>
                </w:p>
              </w:txbxContent>
            </v:textbox>
            <w10:wrap anchorx="page" anchory="page"/>
          </v:shape>
        </w:pict>
      </w:r>
      <w:r>
        <w:rPr>
          <w:noProof/>
        </w:rPr>
        <w:pict>
          <v:shape id="Text Box 180" o:spid="_x0000_s1027" type="#_x0000_t202" style="position:absolute;margin-left:45.4pt;margin-top:44.35pt;width:445.05pt;height:54.25pt;z-index:2516254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" filled="f" stroked="f" strokeweight="0" insetpen="t">
            <o:lock v:ext="edit" shapetype="t"/>
            <v:textbox style="mso-fit-shape-to-text:t" inset="2.85pt,2.85pt,2.85pt,2.85pt">
              <w:txbxContent>
                <w:p w:rsidR="00D472A2" w:rsidRPr="003106C5" w:rsidRDefault="003106C5" w:rsidP="003106C5">
                  <w:pPr>
                    <w:pStyle w:val="Masthead"/>
                    <w:jc w:val="center"/>
                    <w:rPr>
                      <w:rFonts w:ascii="Cooper Black" w:hAnsi="Cooper Black"/>
                      <w:color w:val="7030A0"/>
                      <w:sz w:val="56"/>
                    </w:rPr>
                  </w:pPr>
                  <w:r w:rsidRPr="003106C5">
                    <w:rPr>
                      <w:rFonts w:ascii="Cooper Black" w:hAnsi="Cooper Black"/>
                      <w:color w:val="7030A0"/>
                      <w:sz w:val="56"/>
                    </w:rPr>
                    <w:t>Computer Applications</w:t>
                  </w:r>
                  <w:r w:rsidR="00D472A2" w:rsidRPr="003106C5">
                    <w:rPr>
                      <w:rFonts w:ascii="Cooper Black" w:hAnsi="Cooper Black"/>
                      <w:color w:val="7030A0"/>
                      <w:sz w:val="56"/>
                    </w:rPr>
                    <w:t xml:space="preserve"> Syllabus</w:t>
                  </w:r>
                </w:p>
              </w:txbxContent>
            </v:textbox>
            <w10:wrap anchorx="page" anchory="page"/>
          </v:shape>
        </w:pict>
      </w:r>
      <w:r>
        <w:rPr>
          <w:noProof/>
        </w:rPr>
        <w:pict>
          <v:shape id="Text Box 186" o:spid="_x0000_s1028" type="#_x0000_t202" style="position:absolute;margin-left:336pt;margin-top:431.35pt;width:107pt;height:117.35pt;z-index:251630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o/AIAAKI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" filled="f" stroked="f" strokeweight="0" insetpen="t">
            <o:lock v:ext="edit" shapetype="t"/>
            <v:textbox inset="2.85pt,2.85pt,2.85pt,2.85pt">
              <w:txbxContent>
                <w:p w:rsidR="006E56F8" w:rsidRPr="0070136F" w:rsidRDefault="00421EA1" w:rsidP="00E2362C">
                  <w:r>
                    <w:rPr>
                      <w:noProof/>
                    </w:rPr>
                    <w:drawing>
                      <wp:inline distT="0" distB="0" distL="0" distR="0">
                        <wp:extent cx="1473200" cy="14478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2946" cy="1447550"/>
                                </a:xfrm>
                                <a:prstGeom prst="rect">
                                  <a:avLst/>
                                </a:prstGeom>
                                <a:noFill/>
                                <a:ln>
                                  <a:noFill/>
                                </a:ln>
                              </pic:spPr>
                            </pic:pic>
                          </a:graphicData>
                        </a:graphic>
                      </wp:inline>
                    </w:drawing>
                  </w:r>
                </w:p>
              </w:txbxContent>
            </v:textbox>
            <w10:wrap anchorx="page" anchory="page"/>
          </v:shape>
        </w:pict>
      </w:r>
      <w:r>
        <w:rPr>
          <w:noProof/>
        </w:rPr>
        <w:pict>
          <v:line id="Line 196" o:spid="_x0000_s1089" style="position:absolute;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pt,675.5pt" to="526.2pt,6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" strokecolor="#b2a1c7 [1943]" strokeweight="1pt">
            <v:stroke endarrow="oval"/>
            <v:shadow type="perspective" color="#3f3151 [1607]" opacity=".5" offset="1pt" offset2="-3pt"/>
          </v:line>
        </w:pict>
      </w:r>
      <w:r>
        <w:rPr>
          <w:noProof/>
        </w:rPr>
        <w:pict>
          <v:line id="Line 197" o:spid="_x0000_s1088"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25pt,589.2pt" to="538.7pt,6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" strokecolor="#b2a1c7 [1943]" strokeweight="1pt">
            <v:stroke endarrow="oval"/>
            <v:shadow type="perspective" color="#3f3151 [1607]" opacity=".5" offset="1pt" offset2="-3pt"/>
          </v:line>
        </w:pict>
      </w:r>
      <w:r>
        <w:rPr>
          <w:noProof/>
        </w:rPr>
        <w:pict>
          <v:shape id="Text Box 201" o:spid="_x0000_s1029" type="#_x0000_t202" style="position:absolute;margin-left:299.4pt;margin-top:552.95pt;width:117.6pt;height:179.15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" stroked="f" strokeweight="0" insetpen="t">
            <v:shadow color="#ccc"/>
            <o:lock v:ext="edit" shapetype="t"/>
            <v:textbox inset="2.85pt,2.85pt,2.85pt,2.85pt">
              <w:txbxContent/>
            </v:textbox>
            <w10:wrap anchorx="page" anchory="page"/>
          </v:shape>
        </w:pict>
      </w:r>
      <w:r>
        <w:rPr>
          <w:noProof/>
        </w:rPr>
        <w:pict>
          <v:shape id="Text Box 194" o:spid="_x0000_s1030" type="#_x0000_t202" style="position:absolute;margin-left:431.5pt;margin-top:605.8pt;width:158.55pt;height:134.1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koug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" filled="f" stroked="f">
            <v:textbox>
              <w:txbxContent>
                <w:p w:rsidR="004A26AC" w:rsidRPr="004A26AC" w:rsidRDefault="00720270" w:rsidP="004A26AC">
                  <w:pPr>
                    <w:pStyle w:val="Writecaptions01"/>
                    <w:jc w:val="center"/>
                    <w:rPr>
                      <w:rFonts w:ascii="Century Schoolbook" w:hAnsi="Century Schoolbook"/>
                      <w:i w:val="0"/>
                      <w:color w:val="auto"/>
                      <w:sz w:val="20"/>
                      <w:szCs w:val="20"/>
                    </w:rPr>
                  </w:pPr>
                  <w:r>
                    <w:rPr>
                      <w:rFonts w:ascii="Century Schoolbook" w:hAnsi="Century Schoolbook"/>
                      <w:i w:val="0"/>
                      <w:color w:val="auto"/>
                      <w:sz w:val="20"/>
                      <w:szCs w:val="20"/>
                    </w:rPr>
                    <w:t>Important Information at a Glance:</w:t>
                  </w:r>
                </w:p>
                <w:p w:rsidR="006E56F8" w:rsidRDefault="00720270" w:rsidP="00720270">
                  <w:pPr>
                    <w:pStyle w:val="SidebarList"/>
                    <w:numPr>
                      <w:ilvl w:val="0"/>
                      <w:numId w:val="0"/>
                    </w:numPr>
                    <w:ind w:left="288" w:hanging="288"/>
                  </w:pPr>
                  <w:r>
                    <w:t>Email:</w:t>
                  </w:r>
                </w:p>
                <w:p w:rsidR="00720270" w:rsidRDefault="007D03FE" w:rsidP="00720270">
                  <w:pPr>
                    <w:rPr>
                      <w:rFonts w:asciiTheme="minorHAnsi" w:hAnsiTheme="minorHAnsi" w:cstheme="minorHAnsi"/>
                      <w:sz w:val="18"/>
                      <w:szCs w:val="20"/>
                    </w:rPr>
                  </w:pPr>
                  <w:hyperlink r:id="rId7" w:history="1">
                    <w:r w:rsidR="003A24B3" w:rsidRPr="00C91BB9">
                      <w:rPr>
                        <w:rStyle w:val="Hyperlink"/>
                        <w:rFonts w:asciiTheme="minorHAnsi" w:hAnsiTheme="minorHAnsi" w:cstheme="minorHAnsi"/>
                        <w:sz w:val="18"/>
                        <w:szCs w:val="20"/>
                      </w:rPr>
                      <w:t>marybeth.allen@sumnerschools.org</w:t>
                    </w:r>
                  </w:hyperlink>
                </w:p>
                <w:p w:rsidR="003A24B3" w:rsidRPr="003A24B3" w:rsidRDefault="003A24B3" w:rsidP="00720270">
                  <w:pPr>
                    <w:rPr>
                      <w:rFonts w:asciiTheme="minorHAnsi" w:hAnsiTheme="minorHAnsi" w:cstheme="minorHAnsi"/>
                      <w:sz w:val="18"/>
                      <w:szCs w:val="20"/>
                    </w:rPr>
                  </w:pPr>
                </w:p>
                <w:p w:rsidR="00720270" w:rsidRDefault="00720270" w:rsidP="00720270">
                  <w:pPr>
                    <w:rPr>
                      <w:rFonts w:asciiTheme="minorHAnsi" w:hAnsiTheme="minorHAnsi" w:cstheme="minorHAnsi"/>
                      <w:sz w:val="20"/>
                      <w:szCs w:val="20"/>
                    </w:rPr>
                  </w:pPr>
                  <w:r>
                    <w:rPr>
                      <w:rFonts w:asciiTheme="minorHAnsi" w:hAnsiTheme="minorHAnsi" w:cstheme="minorHAnsi"/>
                      <w:sz w:val="20"/>
                      <w:szCs w:val="20"/>
                    </w:rPr>
                    <w:t>Please allow 24-48 hours for response</w:t>
                  </w:r>
                </w:p>
                <w:p w:rsidR="00720270" w:rsidRDefault="00720270" w:rsidP="00720270">
                  <w:pPr>
                    <w:rPr>
                      <w:rFonts w:asciiTheme="minorHAnsi" w:hAnsiTheme="minorHAnsi" w:cstheme="minorHAnsi"/>
                      <w:sz w:val="20"/>
                      <w:szCs w:val="20"/>
                    </w:rPr>
                  </w:pPr>
                </w:p>
                <w:p w:rsidR="00720270" w:rsidRPr="00720270" w:rsidRDefault="00720270" w:rsidP="00720270">
                  <w:pPr>
                    <w:rPr>
                      <w:rFonts w:asciiTheme="minorHAnsi" w:hAnsiTheme="minorHAnsi" w:cstheme="minorHAnsi"/>
                      <w:sz w:val="16"/>
                      <w:szCs w:val="16"/>
                    </w:rPr>
                  </w:pPr>
                </w:p>
              </w:txbxContent>
            </v:textbox>
            <w10:wrap anchorx="page" anchory="page"/>
          </v:shape>
        </w:pict>
      </w:r>
      <w:r>
        <w:rPr>
          <w:noProof/>
        </w:rPr>
        <w:pict>
          <v:shape id="Text Box 202" o:spid="_x0000_s1031" type="#_x0000_t202" style="position:absolute;margin-left:330.65pt;margin-top:318.85pt;width:131.45pt;height:112.25pt;z-index:2516408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2itg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" filled="f" stroked="f">
            <v:textbox style="mso-fit-shape-to-text:t">
              <w:txbxContent>
                <w:p w:rsidR="006E56F8" w:rsidRPr="008F2995" w:rsidRDefault="004A26AC" w:rsidP="006E56F8">
                  <w:pPr>
                    <w:jc w:val="center"/>
                  </w:pPr>
                  <w:r>
                    <w:rPr>
                      <w:noProof/>
                    </w:rPr>
                    <w:drawing>
                      <wp:inline distT="0" distB="0" distL="0" distR="0">
                        <wp:extent cx="1334604" cy="1004817"/>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imberly Montsinger\AppData\Local\Microsoft\Windows\Temporary Internet Files\Content.IE5\QMPC367H\MC900237185[1].wm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34604" cy="1004817"/>
                                </a:xfrm>
                                <a:prstGeom prst="rect">
                                  <a:avLst/>
                                </a:prstGeom>
                                <a:noFill/>
                                <a:ln>
                                  <a:noFill/>
                                </a:ln>
                              </pic:spPr>
                            </pic:pic>
                          </a:graphicData>
                        </a:graphic>
                      </wp:inline>
                    </w:drawing>
                  </w:r>
                </w:p>
              </w:txbxContent>
            </v:textbox>
            <w10:wrap anchorx="page" anchory="page"/>
          </v:shape>
        </w:pict>
      </w:r>
      <w:r>
        <w:rPr>
          <w:noProof/>
        </w:rPr>
        <w:pict>
          <v:group id="Group 187" o:spid="_x0000_s1082" style="position:absolute;margin-left:310.7pt;margin-top:335.7pt;width:411.9pt;height:112.05pt;rotation:-93;z-index:251631616;mso-position-horizontal-relative:page;mso-position-vertical-relative:page" coordorigin="275631,218563" coordsize="36137,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">
            <v:rect id="Rectangle 188" o:spid="_x0000_s1087" style="position:absolute;left:275631;top:218563;width:36137;height:1423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RN8AA&#10;AADbAAAADwAAAGRycy9kb3ducmV2LnhtbERPy4rCMBTdD/gP4QruxtRBi1SjiIOgIL4XLq/NtS1t&#10;bkoTtfP3k4Xg8nDe03lrKvGkxhWWFQz6EQji1OqCMwWX8+p7DMJ5ZI2VZVLwRw7ms87XFBNtX3yk&#10;58lnIoSwS1BB7n2dSOnSnAy6vq2JA3e3jUEfYJNJ3eArhJtK/kRRLA0WHBpyrGmZU1qeHkbB/rKX&#10;49/beXcoN+X6quPhdrS5KtXrtosJCE+t/4jf7rVWEIex4Uv4AX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zRN8AAAADbAAAADwAAAAAAAAAAAAAAAACYAgAAZHJzL2Rvd25y&#10;ZXYueG1sUEsFBgAAAAAEAAQA9QAAAIUDAAAAAA==&#10;" fillcolor="#8064a2 [3207]" strokecolor="#f2f2f2 [3041]" strokeweight="3pt">
              <v:stroke joinstyle="round"/>
              <v:shadow type="perspective" color="#3f3151 [1607]" opacity=".5" offset="1pt" offset2="-1pt"/>
              <o:lock v:ext="edit" shapetype="t"/>
              <v:textbox inset="2.88pt,2.88pt,2.88pt,2.88pt"/>
            </v:rect>
            <v:line id="Line 189" o:spid="_x0000_s1086" style="position:absolute;visibility:visible;mso-wrap-style:square" from="276081,219013" to="310868,21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wqRsUAAADbAAAADwAAAGRycy9kb3ducmV2LnhtbESPW2sCMRSE3wv+h3AE32pWLVZXo9iW&#10;QvFBvIGvh83Zi25OliTq+u+bgtDHYWa+YebL1tTiRs5XlhUM+gkI4szqigsFx8P36wSED8gaa8uk&#10;4EEelovOyxxTbe+8o9s+FCJC2KeooAyhSaX0WUkGfd82xNHLrTMYonSF1A7vEW5qOUySsTRYcVwo&#10;saHPkrLL/moU5H60Pb19bU4f+eryeD+ut+58LZTqddvVDESgNvyHn+0frWA8h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wqRsUAAADbAAAADwAAAAAAAAAA&#10;AAAAAAChAgAAZHJzL2Rvd25yZXYueG1sUEsFBgAAAAAEAAQA+QAAAJMDAAAAAA==&#10;" strokecolor="#f2f2f2 [3041]" strokeweight="3pt">
              <v:shadow type="perspective" color="#3f3151 [1607]" opacity=".5" offset="1pt" offset2="-1pt"/>
            </v:line>
            <v:oval id="Oval 190" o:spid="_x0000_s1085" style="position:absolute;left:310868;top:218563;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iiMIA&#10;AADbAAAADwAAAGRycy9kb3ducmV2LnhtbERPz2vCMBS+C/4P4QneNF0dblSjSEEQPIhuhx0fzVtT&#10;17zUJGrdX78cBh4/vt/LdW9bcSMfGscKXqYZCOLK6YZrBZ8f28k7iBCRNbaOScGDAqxXw8ESC+3u&#10;fKTbKdYihXAoUIGJsSukDJUhi2HqOuLEfTtvMSboa6k93lO4bWWeZXNpseHUYLCj0lD1c7paBbOz&#10;P1zsLv8qD6/Hvdnsy/z6+1BqPOo3CxCR+vgU/7t3WsFbWp++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GKIwgAAANsAAAAPAAAAAAAAAAAAAAAAAJgCAABkcnMvZG93&#10;bnJldi54bWxQSwUGAAAAAAQABAD1AAAAhwMAAAAA&#10;" fillcolor="#8064a2 [3207]" strokecolor="#f2f2f2 [3041]" strokeweight="3pt" insetpen="t">
              <v:shadow type="perspective" color="#3f3151 [1607]" opacity=".5" offset="1pt" offset2="-1pt"/>
              <o:lock v:ext="edit" shapetype="t"/>
              <v:textbox inset="2.88pt,2.88pt,2.88pt,2.88pt"/>
            </v:oval>
            <v:oval id="Oval 191" o:spid="_x0000_s1084" style="position:absolute;left:275631;top:23189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HE8UA&#10;AADbAAAADwAAAGRycy9kb3ducmV2LnhtbESPT2sCMRTE74V+h/AKvdWsW6myGkUWCoIH8c/B42Pz&#10;3KzdvGyTqGs/vSkUehxm5jfMbNHbVlzJh8axguEgA0FcOd1wreCw/3ybgAgRWWPrmBTcKcBi/vw0&#10;w0K7G2/puou1SBAOBSowMXaFlKEyZDEMXEecvJPzFmOSvpba4y3BbSvzLPuQFhtOCwY7Kg1VX7uL&#10;VfB+9ptvu8qP5Wa0XZvluswvP3elXl/65RREpD7+h//aK61gPITfL+k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McTxQAAANsAAAAPAAAAAAAAAAAAAAAAAJgCAABkcnMv&#10;ZG93bnJldi54bWxQSwUGAAAAAAQABAD1AAAAigMAAAAA&#10;" fillcolor="#8064a2 [3207]" strokecolor="#f2f2f2 [3041]" strokeweight="3pt" insetpen="t">
              <v:shadow type="perspective" color="#3f3151 [1607]" opacity=".5" offset="1pt" offset2="-1pt"/>
              <o:lock v:ext="edit" shapetype="t"/>
              <v:textbox inset="2.88pt,2.88pt,2.88pt,2.88pt"/>
            </v:oval>
            <v:line id="Line 192" o:spid="_x0000_s1083" style="position:absolute;visibility:visible;mso-wrap-style:square" from="276081,219013" to="276081,23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Eu6sQAAADbAAAADwAAAGRycy9kb3ducmV2LnhtbESPW2sCMRSE3wv9D+EUfKtZL6isRrEV&#10;QfpQvIGvh83Zi25OliTq+u+bguDjMDPfMLNFa2pxI+crywp63QQEcWZ1xYWC42H9OQHhA7LG2jIp&#10;eJCHxfz9bYaptnfe0W0fChEh7FNUUIbQpFL6rCSDvmsb4ujl1hkMUbpCaof3CDe17CfJSBqsOC6U&#10;2NB3SdllfzUKcj/Ynoar39NXvrw8xsefrTtfC6U6H+1yCiJQG17hZ3ujFYz7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gS7qxAAAANsAAAAPAAAAAAAAAAAA&#10;AAAAAKECAABkcnMvZG93bnJldi54bWxQSwUGAAAAAAQABAD5AAAAkgMAAAAA&#10;" strokecolor="#f2f2f2 [3041]" strokeweight="3pt">
              <v:shadow type="perspective" color="#3f3151 [1607]" opacity=".5" offset="1pt" offset2="-1pt"/>
            </v:line>
            <w10:wrap anchorx="page" anchory="page"/>
          </v:group>
        </w:pict>
      </w:r>
      <w:r>
        <w:rPr>
          <w:noProof/>
        </w:rPr>
        <w:pict>
          <v:shape id="Text Box 210" o:spid="_x0000_s1032" type="#_x0000_t202" style="position:absolute;margin-left:468.75pt;margin-top:225.7pt;width:109.2pt;height:361.55pt;z-index:251642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" filled="f" stroked="f" strokecolor="#09f" strokeweight=".5pt">
            <v:textbox>
              <w:txbxContent>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Page 1:</w:t>
                  </w:r>
                </w:p>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Welcome Back!</w:t>
                  </w:r>
                </w:p>
                <w:p w:rsidR="004A26AC" w:rsidRPr="004A26AC" w:rsidRDefault="004A26AC" w:rsidP="004A26AC">
                  <w:pPr>
                    <w:pStyle w:val="BodyText01"/>
                    <w:rPr>
                      <w:rFonts w:asciiTheme="minorHAnsi" w:hAnsiTheme="minorHAnsi" w:cstheme="minorHAnsi"/>
                      <w:color w:val="auto"/>
                      <w:sz w:val="16"/>
                      <w:szCs w:val="16"/>
                    </w:rPr>
                  </w:pPr>
                </w:p>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Curriculum:</w:t>
                  </w:r>
                </w:p>
                <w:p w:rsidR="004A26AC" w:rsidRPr="004A26AC" w:rsidRDefault="004A26AC" w:rsidP="004A26AC">
                  <w:pPr>
                    <w:pStyle w:val="BodyText01"/>
                    <w:rPr>
                      <w:rFonts w:asciiTheme="minorHAnsi" w:hAnsiTheme="minorHAnsi" w:cstheme="minorHAnsi"/>
                      <w:color w:val="auto"/>
                      <w:sz w:val="16"/>
                      <w:szCs w:val="16"/>
                    </w:rPr>
                  </w:pPr>
                  <w:r w:rsidRPr="004A26AC">
                    <w:rPr>
                      <w:rFonts w:asciiTheme="minorHAnsi" w:hAnsiTheme="minorHAnsi" w:cstheme="minorHAnsi"/>
                      <w:color w:val="auto"/>
                      <w:sz w:val="16"/>
                      <w:szCs w:val="16"/>
                    </w:rPr>
                    <w:t xml:space="preserve"> A description of the curriculum is presented as well as the reasoning by the presentation of it. </w:t>
                  </w:r>
                </w:p>
                <w:p w:rsidR="004A26AC" w:rsidRPr="004A26AC" w:rsidRDefault="004A26AC" w:rsidP="004A26AC">
                  <w:pPr>
                    <w:pStyle w:val="BodyText01"/>
                    <w:rPr>
                      <w:rFonts w:asciiTheme="minorHAnsi" w:hAnsiTheme="minorHAnsi" w:cstheme="minorHAnsi"/>
                      <w:color w:val="auto"/>
                      <w:sz w:val="16"/>
                      <w:szCs w:val="16"/>
                    </w:rPr>
                  </w:pPr>
                </w:p>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Page 2:</w:t>
                  </w:r>
                </w:p>
                <w:p w:rsidR="004A26AC" w:rsidRDefault="004A26AC" w:rsidP="004A26AC">
                  <w:pPr>
                    <w:pStyle w:val="BodyText01"/>
                    <w:rPr>
                      <w:rFonts w:asciiTheme="minorHAnsi" w:hAnsiTheme="minorHAnsi" w:cstheme="minorHAnsi"/>
                      <w:color w:val="auto"/>
                      <w:sz w:val="16"/>
                      <w:szCs w:val="16"/>
                    </w:rPr>
                  </w:pPr>
                  <w:r w:rsidRPr="004A26AC">
                    <w:rPr>
                      <w:rFonts w:asciiTheme="minorHAnsi" w:hAnsiTheme="minorHAnsi" w:cstheme="minorHAnsi"/>
                      <w:color w:val="auto"/>
                      <w:sz w:val="16"/>
                      <w:szCs w:val="16"/>
                    </w:rPr>
                    <w:t>Information &amp; Supplies</w:t>
                  </w:r>
                  <w:r>
                    <w:rPr>
                      <w:rFonts w:asciiTheme="minorHAnsi" w:hAnsiTheme="minorHAnsi" w:cstheme="minorHAnsi"/>
                      <w:color w:val="auto"/>
                      <w:sz w:val="16"/>
                      <w:szCs w:val="16"/>
                    </w:rPr>
                    <w:t>-</w:t>
                  </w:r>
                </w:p>
                <w:p w:rsidR="004A26AC" w:rsidRPr="004A26AC" w:rsidRDefault="004A26AC" w:rsidP="004A26AC">
                  <w:pPr>
                    <w:pStyle w:val="BodyText01"/>
                    <w:rPr>
                      <w:rFonts w:asciiTheme="minorHAnsi" w:hAnsiTheme="minorHAnsi" w:cstheme="minorHAnsi"/>
                      <w:color w:val="auto"/>
                      <w:sz w:val="16"/>
                      <w:szCs w:val="16"/>
                    </w:rPr>
                  </w:pPr>
                  <w:r w:rsidRPr="004A26AC">
                    <w:rPr>
                      <w:rFonts w:asciiTheme="minorHAnsi" w:hAnsiTheme="minorHAnsi" w:cstheme="minorHAnsi"/>
                      <w:color w:val="auto"/>
                      <w:sz w:val="16"/>
                      <w:szCs w:val="16"/>
                    </w:rPr>
                    <w:t>An overview of where to find important school information and materials needed. Additional explanations of some new class procedures will also be included</w:t>
                  </w:r>
                </w:p>
                <w:p w:rsidR="004A26AC" w:rsidRPr="004A26AC" w:rsidRDefault="004A26AC" w:rsidP="004A26AC">
                  <w:pPr>
                    <w:pStyle w:val="BodyText01"/>
                    <w:rPr>
                      <w:rFonts w:asciiTheme="minorHAnsi" w:hAnsiTheme="minorHAnsi" w:cstheme="minorHAnsi"/>
                      <w:color w:val="auto"/>
                      <w:sz w:val="16"/>
                      <w:szCs w:val="16"/>
                    </w:rPr>
                  </w:pPr>
                </w:p>
                <w:p w:rsidR="004A26AC" w:rsidRP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Page 3:</w:t>
                  </w:r>
                </w:p>
                <w:p w:rsidR="004A26AC" w:rsidRDefault="004A26AC" w:rsidP="004A26AC">
                  <w:pPr>
                    <w:pStyle w:val="BodyText01"/>
                    <w:rPr>
                      <w:rFonts w:asciiTheme="minorHAnsi" w:hAnsiTheme="minorHAnsi" w:cstheme="minorHAnsi"/>
                      <w:color w:val="auto"/>
                      <w:sz w:val="16"/>
                      <w:szCs w:val="16"/>
                    </w:rPr>
                  </w:pPr>
                  <w:r w:rsidRPr="004A26AC">
                    <w:rPr>
                      <w:rFonts w:asciiTheme="minorHAnsi" w:hAnsiTheme="minorHAnsi" w:cstheme="minorHAnsi"/>
                      <w:color w:val="auto"/>
                      <w:sz w:val="16"/>
                      <w:szCs w:val="16"/>
                    </w:rPr>
                    <w:t xml:space="preserve">Grading &amp; Expectations </w:t>
                  </w:r>
                  <w:r>
                    <w:rPr>
                      <w:rFonts w:asciiTheme="minorHAnsi" w:hAnsiTheme="minorHAnsi" w:cstheme="minorHAnsi"/>
                      <w:color w:val="auto"/>
                      <w:sz w:val="16"/>
                      <w:szCs w:val="16"/>
                    </w:rPr>
                    <w:t>:</w:t>
                  </w:r>
                </w:p>
                <w:p w:rsidR="004A26AC" w:rsidRPr="004A26AC" w:rsidRDefault="004A26AC" w:rsidP="004A26AC">
                  <w:pPr>
                    <w:pStyle w:val="BodyText01"/>
                    <w:rPr>
                      <w:rFonts w:asciiTheme="minorHAnsi" w:hAnsiTheme="minorHAnsi" w:cstheme="minorHAnsi"/>
                      <w:color w:val="auto"/>
                      <w:sz w:val="16"/>
                      <w:szCs w:val="16"/>
                    </w:rPr>
                  </w:pPr>
                  <w:r w:rsidRPr="004A26AC">
                    <w:rPr>
                      <w:rFonts w:asciiTheme="minorHAnsi" w:hAnsiTheme="minorHAnsi" w:cstheme="minorHAnsi"/>
                      <w:color w:val="auto"/>
                      <w:sz w:val="16"/>
                      <w:szCs w:val="16"/>
                    </w:rPr>
                    <w:t>A breakdown of grading as well as what is to be expected from your son or daughter</w:t>
                  </w:r>
                </w:p>
                <w:p w:rsidR="004A26AC" w:rsidRPr="004A26AC" w:rsidRDefault="004A26AC" w:rsidP="004A26AC">
                  <w:pPr>
                    <w:pStyle w:val="BodyText01"/>
                    <w:rPr>
                      <w:rFonts w:asciiTheme="minorHAnsi" w:hAnsiTheme="minorHAnsi" w:cstheme="minorHAnsi"/>
                      <w:color w:val="auto"/>
                      <w:sz w:val="16"/>
                      <w:szCs w:val="16"/>
                    </w:rPr>
                  </w:pPr>
                </w:p>
                <w:p w:rsidR="004A26AC" w:rsidRDefault="004A26AC" w:rsidP="004A26AC">
                  <w:pPr>
                    <w:pStyle w:val="BodyText01"/>
                    <w:rPr>
                      <w:rFonts w:asciiTheme="minorHAnsi" w:hAnsiTheme="minorHAnsi" w:cstheme="minorHAnsi"/>
                      <w:color w:val="auto"/>
                      <w:sz w:val="16"/>
                      <w:szCs w:val="16"/>
                    </w:rPr>
                  </w:pPr>
                  <w:r>
                    <w:rPr>
                      <w:rFonts w:asciiTheme="minorHAnsi" w:hAnsiTheme="minorHAnsi" w:cstheme="minorHAnsi"/>
                      <w:color w:val="auto"/>
                      <w:sz w:val="16"/>
                      <w:szCs w:val="16"/>
                    </w:rPr>
                    <w:t>Page 4:</w:t>
                  </w:r>
                  <w:r w:rsidR="006610AF">
                    <w:rPr>
                      <w:rFonts w:asciiTheme="minorHAnsi" w:hAnsiTheme="minorHAnsi" w:cstheme="minorHAnsi"/>
                      <w:color w:val="auto"/>
                      <w:sz w:val="16"/>
                      <w:szCs w:val="16"/>
                    </w:rPr>
                    <w:t xml:space="preserve"> </w:t>
                  </w:r>
                </w:p>
                <w:p w:rsidR="006610AF" w:rsidRPr="006610AF" w:rsidRDefault="006610AF" w:rsidP="004A26AC">
                  <w:pPr>
                    <w:pStyle w:val="BodyText01"/>
                    <w:rPr>
                      <w:rFonts w:asciiTheme="minorHAnsi" w:hAnsiTheme="minorHAnsi" w:cstheme="minorHAnsi"/>
                      <w:b/>
                      <w:color w:val="auto"/>
                      <w:sz w:val="22"/>
                      <w:szCs w:val="16"/>
                      <w:u w:val="single"/>
                    </w:rPr>
                  </w:pPr>
                  <w:r>
                    <w:rPr>
                      <w:rFonts w:asciiTheme="minorHAnsi" w:hAnsiTheme="minorHAnsi" w:cstheme="minorHAnsi"/>
                      <w:color w:val="auto"/>
                      <w:sz w:val="16"/>
                      <w:szCs w:val="16"/>
                    </w:rPr>
                    <w:t xml:space="preserve">Classroom Procedures and </w:t>
                  </w:r>
                  <w:r w:rsidRPr="006610AF">
                    <w:rPr>
                      <w:rFonts w:asciiTheme="minorHAnsi" w:hAnsiTheme="minorHAnsi" w:cstheme="minorHAnsi"/>
                      <w:b/>
                      <w:color w:val="auto"/>
                      <w:sz w:val="22"/>
                      <w:szCs w:val="16"/>
                      <w:u w:val="single"/>
                    </w:rPr>
                    <w:t>Parent Signature</w:t>
                  </w:r>
                </w:p>
                <w:p w:rsidR="00DC3E6B" w:rsidRPr="004A26AC" w:rsidRDefault="00DC3E6B">
                  <w:pPr>
                    <w:rPr>
                      <w:rFonts w:asciiTheme="minorHAnsi" w:hAnsiTheme="minorHAnsi" w:cstheme="minorHAnsi"/>
                      <w:sz w:val="16"/>
                      <w:szCs w:val="16"/>
                    </w:rPr>
                  </w:pPr>
                </w:p>
              </w:txbxContent>
            </v:textbox>
            <w10:wrap anchorx="page" anchory="page"/>
          </v:shape>
        </w:pict>
      </w:r>
      <w:r>
        <w:rPr>
          <w:noProof/>
        </w:rPr>
        <w:pict>
          <v:shape id="Text Box 200" o:spid="_x0000_s1033" type="#_x0000_t202" style="position:absolute;margin-left:168.25pt;margin-top:548.5pt;width:119.6pt;height:179.15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" stroked="f" strokeweight="0" insetpen="t">
            <v:shadow color="#ccc"/>
            <o:lock v:ext="edit" shapetype="t"/>
            <v:textbox style="mso-next-textbox:#Text Box 201" inset="2.85pt,2.85pt,2.85pt,2.85pt">
              <w:txbxContent/>
            </v:textbox>
            <w10:wrap anchorx="page" anchory="page"/>
          </v:shape>
        </w:pict>
      </w:r>
      <w:r>
        <w:rPr>
          <w:noProof/>
        </w:rPr>
        <w:pict>
          <v:shape id="Text Box 199" o:spid="_x0000_s1034" type="#_x0000_t202" style="position:absolute;margin-left:45.45pt;margin-top:548.5pt;width:118.6pt;height:184.25pt;z-index:251637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" stroked="f" strokeweight="0" insetpen="t">
            <v:shadow color="#ccc"/>
            <o:lock v:ext="edit" shapetype="t"/>
            <v:textbox style="mso-next-textbox:#Text Box 200" inset="2.85pt,2.85pt,2.85pt,2.85pt">
              <w:txbxContent>
                <w:p w:rsidR="008D75E9" w:rsidRPr="001A51F9" w:rsidRDefault="008D75E9" w:rsidP="001A51F9">
                  <w:pPr>
                    <w:rPr>
                      <w:rFonts w:ascii="Arial" w:hAnsi="Arial" w:cs="Arial"/>
                      <w:sz w:val="22"/>
                    </w:rPr>
                  </w:pPr>
                  <w:r w:rsidRPr="001A51F9">
                    <w:rPr>
                      <w:rFonts w:ascii="Arial" w:hAnsi="Arial" w:cs="Arial"/>
                      <w:sz w:val="22"/>
                    </w:rPr>
                    <w:t>Computer Applications is a foundational course intended to teach students the computing fundamentals and concepts involved in the proficient use of common application software. Upon completion of this course, students will gain basic</w:t>
                  </w:r>
                  <w:r w:rsidRPr="001A51F9">
                    <w:rPr>
                      <w:rFonts w:ascii="Arial" w:hAnsi="Arial" w:cs="Arial"/>
                      <w:b/>
                      <w:sz w:val="22"/>
                    </w:rPr>
                    <w:t xml:space="preserve"> </w:t>
                  </w:r>
                  <w:r w:rsidRPr="001A51F9">
                    <w:rPr>
                      <w:rFonts w:ascii="Arial" w:hAnsi="Arial" w:cs="Arial"/>
                      <w:sz w:val="22"/>
                    </w:rPr>
                    <w:t xml:space="preserve">proficiency in </w:t>
                  </w:r>
                  <w:r w:rsidR="00610401">
                    <w:rPr>
                      <w:rFonts w:ascii="Arial" w:hAnsi="Arial" w:cs="Arial"/>
                      <w:sz w:val="22"/>
                    </w:rPr>
                    <w:t xml:space="preserve">typing, </w:t>
                  </w:r>
                  <w:r w:rsidRPr="001A51F9">
                    <w:rPr>
                      <w:rFonts w:ascii="Arial" w:hAnsi="Arial" w:cs="Arial"/>
                      <w:sz w:val="22"/>
                    </w:rPr>
                    <w:t>word processing, spreadsheets,</w:t>
                  </w:r>
                  <w:r w:rsidRPr="001A51F9">
                    <w:rPr>
                      <w:rFonts w:cs="Arial"/>
                      <w:b/>
                      <w:sz w:val="22"/>
                    </w:rPr>
                    <w:t xml:space="preserve"> </w:t>
                  </w:r>
                  <w:r w:rsidRPr="001A51F9">
                    <w:rPr>
                      <w:rFonts w:ascii="Arial" w:hAnsi="Arial" w:cs="Arial"/>
                      <w:sz w:val="22"/>
                    </w:rPr>
                    <w:t>databases, and presentations. In addition, students will have engaged in key critical thinking skills and will have practiced ethical and appropriate behavior required for the responsible use of technology.</w:t>
                  </w:r>
                </w:p>
                <w:p w:rsidR="00696D60" w:rsidRPr="001A51F9" w:rsidRDefault="00696D60" w:rsidP="008D75E9">
                  <w:pPr>
                    <w:jc w:val="center"/>
                    <w:rPr>
                      <w:sz w:val="22"/>
                    </w:rPr>
                  </w:pPr>
                </w:p>
                <w:p w:rsidR="00696D60" w:rsidRPr="001A51F9" w:rsidRDefault="009C2F3C" w:rsidP="001A51F9">
                  <w:pPr>
                    <w:spacing w:after="200" w:line="276" w:lineRule="auto"/>
                    <w:rPr>
                      <w:rFonts w:ascii="Arial" w:hAnsi="Arial" w:cs="Arial"/>
                      <w:sz w:val="22"/>
                    </w:rPr>
                  </w:pPr>
                  <w:r w:rsidRPr="001A51F9">
                    <w:rPr>
                      <w:rFonts w:ascii="Arial" w:hAnsi="Arial" w:cs="Arial"/>
                      <w:sz w:val="22"/>
                    </w:rPr>
                    <w:t>This course will utilize</w:t>
                  </w:r>
                  <w:r w:rsidRPr="001A51F9">
                    <w:rPr>
                      <w:rFonts w:ascii="Arial" w:hAnsi="Arial" w:cs="Arial"/>
                      <w:b/>
                      <w:sz w:val="22"/>
                    </w:rPr>
                    <w:t xml:space="preserve"> </w:t>
                  </w:r>
                  <w:r w:rsidRPr="001A51F9">
                    <w:rPr>
                      <w:rFonts w:ascii="Arial" w:hAnsi="Arial" w:cs="Arial"/>
                      <w:sz w:val="22"/>
                    </w:rPr>
                    <w:t>journal topics, lecture, demonstrations, hands-</w:t>
                  </w:r>
                  <w:r w:rsidR="00696D60" w:rsidRPr="001A51F9">
                    <w:rPr>
                      <w:rFonts w:ascii="Arial" w:hAnsi="Arial" w:cs="Arial"/>
                      <w:sz w:val="22"/>
                    </w:rPr>
                    <w:t xml:space="preserve">on-activities, </w:t>
                  </w:r>
                  <w:proofErr w:type="gramStart"/>
                  <w:r w:rsidR="00696D60" w:rsidRPr="001A51F9">
                    <w:rPr>
                      <w:rFonts w:ascii="Arial" w:hAnsi="Arial" w:cs="Arial"/>
                      <w:sz w:val="22"/>
                    </w:rPr>
                    <w:t>web</w:t>
                  </w:r>
                  <w:proofErr w:type="gramEnd"/>
                  <w:r w:rsidR="00696D60" w:rsidRPr="001A51F9">
                    <w:rPr>
                      <w:rFonts w:ascii="Arial" w:hAnsi="Arial" w:cs="Arial"/>
                      <w:sz w:val="22"/>
                    </w:rPr>
                    <w:t xml:space="preserve"> searches, projects, reading in the content area, group discussion, written and oral presentations, and Socratic seminar to teach material.</w:t>
                  </w:r>
                </w:p>
                <w:p w:rsidR="009C2F3C" w:rsidRPr="001A51F9" w:rsidRDefault="009C2F3C" w:rsidP="00696D60">
                  <w:pPr>
                    <w:spacing w:after="200" w:line="276" w:lineRule="auto"/>
                    <w:rPr>
                      <w:rFonts w:cstheme="minorHAnsi"/>
                      <w:sz w:val="28"/>
                    </w:rPr>
                  </w:pPr>
                </w:p>
                <w:p w:rsidR="00696D60" w:rsidRPr="00696D60" w:rsidRDefault="00696D60" w:rsidP="00696D60"/>
              </w:txbxContent>
            </v:textbox>
            <w10:wrap anchorx="page" anchory="page"/>
          </v:shape>
        </w:pict>
      </w:r>
      <w:r>
        <w:rPr>
          <w:noProof/>
        </w:rPr>
        <w:pict>
          <v:shape id="Text Box 181" o:spid="_x0000_s1037" type="#_x0000_t202" style="position:absolute;margin-left:457.3pt;margin-top:162.55pt;width:125.25pt;height:32.7pt;z-index:251626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84+wIAAKE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" filled="f" stroked="f" strokeweight="0" insetpen="t">
            <o:lock v:ext="edit" shapetype="t"/>
            <v:textbox style="mso-fit-shape-to-text:t" inset="2.85pt,2.85pt,2.85pt,2.85pt">
              <w:txbxContent>
                <w:p w:rsidR="00D472A2" w:rsidRPr="00320CE8" w:rsidRDefault="00B5120D" w:rsidP="00295D5E">
                  <w:pPr>
                    <w:pStyle w:val="NewsletterDate"/>
                    <w:jc w:val="center"/>
                    <w:rPr>
                      <w:b/>
                      <w:sz w:val="24"/>
                    </w:rPr>
                  </w:pPr>
                  <w:r w:rsidRPr="00320CE8">
                    <w:rPr>
                      <w:b/>
                      <w:sz w:val="24"/>
                    </w:rPr>
                    <w:t>Ms. Allen</w:t>
                  </w:r>
                </w:p>
                <w:p w:rsidR="00D472A2" w:rsidRPr="00320CE8" w:rsidRDefault="0017070B" w:rsidP="00295D5E">
                  <w:pPr>
                    <w:pStyle w:val="NewsletterIssue"/>
                    <w:jc w:val="center"/>
                    <w:rPr>
                      <w:b/>
                      <w:sz w:val="24"/>
                    </w:rPr>
                  </w:pPr>
                  <w:r w:rsidRPr="00320CE8">
                    <w:rPr>
                      <w:b/>
                      <w:sz w:val="24"/>
                    </w:rPr>
                    <w:t>Room #</w:t>
                  </w:r>
                  <w:r w:rsidR="00B5120D" w:rsidRPr="00320CE8">
                    <w:rPr>
                      <w:b/>
                      <w:sz w:val="24"/>
                    </w:rPr>
                    <w:t>603</w:t>
                  </w:r>
                </w:p>
              </w:txbxContent>
            </v:textbox>
            <w10:wrap anchorx="page" anchory="page"/>
          </v:shape>
        </w:pict>
      </w:r>
      <w:r>
        <w:rPr>
          <w:noProof/>
        </w:rPr>
        <w:pict>
          <v:shape id="Text Box 281" o:spid="_x0000_s1038" type="#_x0000_t202" style="position:absolute;margin-left:336.4pt;margin-top:111.85pt;width:237.9pt;height:32.0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" filled="f" stroked="f" strokecolor="#09f" strokeweight=".5pt">
            <v:textbox>
              <w:txbxContent>
                <w:p w:rsidR="00D66C29" w:rsidRDefault="00EF060F" w:rsidP="00D66C29">
                  <w:pPr>
                    <w:pStyle w:val="Heading3"/>
                  </w:pPr>
                  <w:r>
                    <w:t>Fall</w:t>
                  </w:r>
                  <w:r w:rsidR="00B5120D">
                    <w:t xml:space="preserve"> 2015</w:t>
                  </w:r>
                </w:p>
              </w:txbxContent>
            </v:textbox>
            <w10:wrap anchorx="page" anchory="page"/>
          </v:shape>
        </w:pict>
      </w:r>
      <w:r>
        <w:rPr>
          <w:noProof/>
        </w:rPr>
        <w:pict>
          <v:oval id="Oval 280" o:spid="_x0000_s1081" style="position:absolute;margin-left:324.7pt;margin-top:106.8pt;width:265.2pt;height:37.1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" fillcolor="#8064a2 [3207]" strokecolor="#f2f2f2 [3041]" strokeweight="3pt">
            <v:shadow on="t" type="perspective" color="#3f3151 [1607]" opacity=".5" offset="1pt" offset2="-1pt"/>
            <w10:wrap anchorx="page" anchory="page"/>
          </v:oval>
        </w:pict>
      </w:r>
      <w:r>
        <w:rPr>
          <w:noProof/>
        </w:rPr>
        <w:pict>
          <v:oval id="Oval 203" o:spid="_x0000_s1039" style="position:absolute;margin-left:279pt;margin-top:737.9pt;width:45.75pt;height:20.7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" fillcolor="#8064a2 [3207]" strokecolor="#f2f2f2 [3041]" strokeweight="3pt">
            <v:shadow on="t" type="perspective" color="#3f3151 [1607]" opacity=".5" offset="1pt" offset2="-1pt"/>
            <v:textbox style="mso-fit-shape-to-text:t">
              <w:txbxContent>
                <w:p w:rsidR="006E56F8" w:rsidRPr="009628FC" w:rsidRDefault="006E56F8"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w:r>
      <w:r>
        <w:rPr>
          <w:noProof/>
        </w:rPr>
        <w:pict>
          <v:shape id="Text Box 193" o:spid="_x0000_s1040" type="#_x0000_t202" style="position:absolute;margin-left:466.9pt;margin-top:205.2pt;width:123pt;height:2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3auw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" filled="f" stroked="f">
            <v:textbox style="mso-fit-shape-to-text:t">
              <w:txbxContent>
                <w:p w:rsidR="00D472A2" w:rsidRPr="003A24B3" w:rsidRDefault="00D472A2" w:rsidP="0063116D">
                  <w:pPr>
                    <w:pStyle w:val="TOCHeading"/>
                    <w:rPr>
                      <w:color w:val="7030A0"/>
                    </w:rPr>
                  </w:pPr>
                  <w:r w:rsidRPr="003A24B3">
                    <w:rPr>
                      <w:color w:val="7030A0"/>
                    </w:rPr>
                    <w:t>Inside this issue:</w:t>
                  </w:r>
                </w:p>
              </w:txbxContent>
            </v:textbox>
            <w10:wrap anchorx="page" anchory="page"/>
          </v:shape>
        </w:pict>
      </w:r>
      <w:r>
        <w:rPr>
          <w:noProof/>
        </w:rPr>
        <w:pict>
          <v:group id="Group 176" o:spid="_x0000_s1077" style="position:absolute;margin-left:28.2pt;margin-top:56.05pt;width:474.45pt;height:142.4pt;z-index:251624448;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">
            <v:rect id="Rectangle 177" o:spid="_x0000_s1080"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0FMYA&#10;AADbAAAADwAAAGRycy9kb3ducmV2LnhtbESPQWvCQBSE70L/w/IK3nTT0khIXaW0FBRK1ejB42v2&#10;NQnJvg3ZNUn/fVcQPA4z8w2zXI+mET11rrKs4GkegSDOra64UHA6fs4SEM4ja2wsk4I/crBePUyW&#10;mGo78IH6zBciQNilqKD0vk2ldHlJBt3ctsTB+7WdQR9kV0jd4RDgppHPUbSQBisOCyW29F5SXmcX&#10;o2B32snk4+f4va+39easFy9f8fas1PRxfHsF4Wn09/CtvdEK4hiuX8IP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G0FMYAAADbAAAADwAAAAAAAAAAAAAAAACYAgAAZHJz&#10;L2Rvd25yZXYueG1sUEsFBgAAAAAEAAQA9QAAAIsDAAAAAA==&#10;" stroked="f">
              <v:stroke joinstyle="round"/>
              <o:lock v:ext="edit" shapetype="t"/>
              <v:textbox inset="2.88pt,2.88pt,2.88pt,2.88pt"/>
            </v:rect>
            <v:oval id="Oval 178" o:spid="_x0000_s1079"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RI8QA&#10;AADbAAAADwAAAGRycy9kb3ducmV2LnhtbESPQWvCQBSE7wX/w/IK3upGoaFGVymCUrAW1EI9PrLP&#10;JJh9G3Y3Mf33riB4HGbmG2a+7E0tOnK+sqxgPEpAEOdWV1wo+D2u3z5A+ICssbZMCv7Jw3IxeJlj&#10;pu2V99QdQiEihH2GCsoQmkxKn5dk0I9sQxy9s3UGQ5SukNrhNcJNLSdJkkqDFceFEhtalZRfDq1R&#10;8LcN6TTx5+/dZT/eNN2pXbfuR6nha/85AxGoD8/wo/2lFby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Z0SPEAAAA2wAAAA8AAAAAAAAAAAAAAAAAmAIAAGRycy9k&#10;b3ducmV2LnhtbFBLBQYAAAAABAAEAPUAAACJAwAAAAA=&#10;" fillcolor="white [3201]" strokecolor="#b2a1c7 [1943]" strokeweight="1pt" insetpen="t">
              <v:fill color2="#ccc0d9 [1303]" focusposition="1" focussize="" focus="100%" type="gradient"/>
              <v:shadow on="t" type="perspective" color="#3f3151 [1607]" opacity=".5" offset="1pt" offset2="-3pt"/>
              <o:lock v:ext="edit" shapetype="t"/>
              <v:textbox inset="2.88pt,2.88pt,2.88pt,2.88pt"/>
            </v:oval>
            <v:oval id="Oval 179" o:spid="_x0000_s1078"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e9MUA&#10;AADbAAAADwAAAGRycy9kb3ducmV2LnhtbESPS2vDMBCE74H8B7GBXkIip5AHbpRQQguBHNI8yHmx&#10;tpZba2Uk1Xb/fRUo5DjMzDfMetvbWrTkQ+VYwWyagSAunK64VHC9vE9WIEJE1lg7JgW/FGC7GQ7W&#10;mGvX8YnacyxFgnDIUYGJscmlDIUhi2HqGuLkfTpvMSbpS6k9dglua/mcZQtpseK0YLChnaHi+/xj&#10;FRxN+zXeld7e3i6d0fv5oZl9HJR6GvWvLyAi9fER/m/vtYL5Eu5f0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2Z70xQAAANsAAAAPAAAAAAAAAAAAAAAAAJgCAABkcnMv&#10;ZG93bnJldi54bWxQSwUGAAAAAAQABAD1AAAAigMAAAAA&#10;" stroked="f" strokeweight="0" insetpen="t">
              <v:shadow color="#ccc"/>
              <o:lock v:ext="edit" shapetype="t"/>
              <v:textbox inset="2.88pt,2.88pt,2.88pt,2.88pt"/>
            </v:oval>
            <w10:wrap anchorx="page" anchory="page"/>
          </v:group>
        </w:pict>
      </w:r>
      <w:r w:rsidR="006E56F8">
        <w:rPr>
          <w:noProof/>
        </w:rPr>
        <w:br w:type="page"/>
      </w:r>
      <w:r>
        <w:rPr>
          <w:noProof/>
        </w:rPr>
        <w:pict>
          <v:shape id="Text Box 237" o:spid="_x0000_s1049" type="#_x0000_t202" style="position:absolute;margin-left:438.45pt;margin-top:346.2pt;width:117.95pt;height:17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" filled="f" stroked="f">
            <v:textbox inset="0,0,0,0">
              <w:txbxContent/>
            </v:textbox>
            <w10:wrap anchorx="page" anchory="page"/>
          </v:shape>
        </w:pict>
      </w:r>
    </w:p>
    <w:p w:rsidR="002A2D42" w:rsidRDefault="007D03FE" w:rsidP="002A2D42">
      <w:pPr>
        <w:tabs>
          <w:tab w:val="left" w:pos="6735"/>
        </w:tabs>
      </w:pPr>
      <w:r>
        <w:rPr>
          <w:noProof/>
        </w:rPr>
        <w:lastRenderedPageBreak/>
        <w:pict>
          <v:shape id="Text Box 231" o:spid="_x0000_s1042" type="#_x0000_t202" style="position:absolute;margin-left:21.75pt;margin-top:39.2pt;width:126pt;height:14.5pt;z-index:251695104;visibility:visible;mso-height-percent:0;mso-wrap-distance-left:9pt;mso-wrap-distance-top:0;mso-wrap-distance-right:9pt;mso-wrap-distance-bottom:0;mso-position-horizontal-relative:pag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" filled="f" stroked="f">
            <v:textbox style="mso-fit-shape-to-text:t" inset="0,0,0,0">
              <w:txbxContent>
                <w:p w:rsidR="00421EA1" w:rsidRPr="002127D4" w:rsidRDefault="00421EA1" w:rsidP="00D51E60">
                  <w:pPr>
                    <w:pStyle w:val="Heading2"/>
                    <w:jc w:val="center"/>
                    <w:rPr>
                      <w:color w:val="7030A0"/>
                    </w:rPr>
                  </w:pPr>
                  <w:r w:rsidRPr="002127D4">
                    <w:rPr>
                      <w:color w:val="7030A0"/>
                    </w:rPr>
                    <w:t>Materials</w:t>
                  </w:r>
                </w:p>
              </w:txbxContent>
            </v:textbox>
            <w10:wrap anchorx="page" anchory="page"/>
          </v:shape>
        </w:pict>
      </w:r>
      <w:r>
        <w:rPr>
          <w:noProof/>
        </w:rPr>
        <w:pict>
          <v:shape id="_x0000_s1048" type="#_x0000_t202" style="position:absolute;margin-left:162.65pt;margin-top:39.2pt;width:378pt;height:14.5pt;z-index:25164492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" filled="f" stroked="f">
            <v:textbox style="mso-fit-shape-to-text:t" inset="0,0,0,0">
              <w:txbxContent>
                <w:p w:rsidR="006D7B01" w:rsidRPr="002127D4" w:rsidRDefault="001A51F9" w:rsidP="006D7B01">
                  <w:pPr>
                    <w:pStyle w:val="Heading2"/>
                    <w:rPr>
                      <w:color w:val="7030A0"/>
                    </w:rPr>
                  </w:pPr>
                  <w:r>
                    <w:rPr>
                      <w:color w:val="7030A0"/>
                    </w:rPr>
                    <w:t>FBLA</w:t>
                  </w:r>
                </w:p>
              </w:txbxContent>
            </v:textbox>
            <w10:wrap anchorx="page" anchory="page"/>
          </v:shape>
        </w:pict>
      </w:r>
      <w:r>
        <w:rPr>
          <w:noProof/>
        </w:rPr>
        <w:pict>
          <v:shape id="Text Box 247" o:spid="_x0000_s1041" type="#_x0000_t202" style="position:absolute;margin-left:21.75pt;margin-top:53.7pt;width:126pt;height:702.65pt;z-index:25169305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zOugIAAMU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" fillcolor="#e5dfec [663]" stroked="f">
            <v:textbox>
              <w:txbxContent>
                <w:p w:rsidR="00577D4A" w:rsidRPr="00421EA1" w:rsidRDefault="00577D4A" w:rsidP="00577D4A">
                  <w:pPr>
                    <w:rPr>
                      <w:rFonts w:ascii="Century Schoolbook" w:hAnsi="Century Schoolbook"/>
                      <w:sz w:val="19"/>
                      <w:szCs w:val="19"/>
                    </w:rPr>
                  </w:pPr>
                </w:p>
                <w:p w:rsidR="00577D4A" w:rsidRPr="00421EA1" w:rsidRDefault="00577D4A" w:rsidP="00577D4A">
                  <w:pPr>
                    <w:rPr>
                      <w:rFonts w:ascii="Century Schoolbook" w:hAnsi="Century Schoolbook"/>
                      <w:sz w:val="19"/>
                      <w:szCs w:val="19"/>
                    </w:rPr>
                  </w:pPr>
                </w:p>
                <w:p w:rsidR="00577D4A" w:rsidRPr="00421EA1" w:rsidRDefault="00577D4A" w:rsidP="00577D4A">
                  <w:pPr>
                    <w:rPr>
                      <w:rFonts w:ascii="Century Schoolbook" w:hAnsi="Century Schoolbook"/>
                      <w:sz w:val="19"/>
                      <w:szCs w:val="19"/>
                    </w:rPr>
                  </w:pPr>
                  <w:r w:rsidRPr="00421EA1">
                    <w:rPr>
                      <w:rFonts w:ascii="Century Schoolbook" w:hAnsi="Century Schoolbook"/>
                      <w:sz w:val="19"/>
                      <w:szCs w:val="19"/>
                    </w:rPr>
                    <w:t xml:space="preserve">The following materials are required for this class, will keep you organized, and will make all your lives much easier!! </w:t>
                  </w:r>
                  <w:r w:rsidRPr="00421EA1">
                    <w:rPr>
                      <w:rFonts w:ascii="Century Schoolbook" w:hAnsi="Century Schoolbook"/>
                      <w:b/>
                      <w:sz w:val="19"/>
                      <w:szCs w:val="19"/>
                    </w:rPr>
                    <w:t xml:space="preserve">Please make sure to have these materials with you in class on a daily basis: </w:t>
                  </w:r>
                </w:p>
                <w:p w:rsidR="00577D4A" w:rsidRPr="00421EA1" w:rsidRDefault="00577D4A" w:rsidP="00577D4A">
                  <w:pPr>
                    <w:rPr>
                      <w:rFonts w:ascii="Century Schoolbook" w:hAnsi="Century Schoolbook"/>
                      <w:b/>
                      <w:sz w:val="19"/>
                      <w:szCs w:val="19"/>
                    </w:rPr>
                  </w:pPr>
                </w:p>
                <w:p w:rsidR="003A24B3" w:rsidRPr="003A24B3" w:rsidRDefault="003A24B3" w:rsidP="003A24B3">
                  <w:pPr>
                    <w:pStyle w:val="ListParagraph"/>
                    <w:ind w:left="450"/>
                    <w:rPr>
                      <w:rFonts w:ascii="Century Schoolbook" w:hAnsi="Century Schoolbook"/>
                      <w:sz w:val="19"/>
                      <w:szCs w:val="19"/>
                    </w:rPr>
                  </w:pPr>
                </w:p>
                <w:p w:rsidR="003A24B3" w:rsidRPr="003A24B3" w:rsidRDefault="003A24B3" w:rsidP="003A24B3">
                  <w:pPr>
                    <w:pStyle w:val="ListParagraph"/>
                    <w:numPr>
                      <w:ilvl w:val="0"/>
                      <w:numId w:val="16"/>
                    </w:numPr>
                    <w:ind w:left="450"/>
                    <w:rPr>
                      <w:rFonts w:ascii="Century Schoolbook" w:hAnsi="Century Schoolbook"/>
                      <w:sz w:val="19"/>
                      <w:szCs w:val="19"/>
                    </w:rPr>
                  </w:pPr>
                  <w:r>
                    <w:rPr>
                      <w:rFonts w:ascii="Century Schoolbook" w:hAnsi="Century Schoolbook"/>
                      <w:b/>
                      <w:sz w:val="19"/>
                      <w:szCs w:val="19"/>
                    </w:rPr>
                    <w:t>Notebook paper</w:t>
                  </w:r>
                </w:p>
                <w:p w:rsidR="003A24B3" w:rsidRPr="003A24B3" w:rsidRDefault="003A24B3" w:rsidP="003A24B3">
                  <w:pPr>
                    <w:pStyle w:val="ListParagraph"/>
                    <w:rPr>
                      <w:rFonts w:ascii="Century Schoolbook" w:hAnsi="Century Schoolbook"/>
                      <w:sz w:val="19"/>
                      <w:szCs w:val="19"/>
                    </w:rPr>
                  </w:pPr>
                </w:p>
                <w:p w:rsidR="003A24B3" w:rsidRPr="003A24B3" w:rsidRDefault="003A24B3" w:rsidP="003A24B3">
                  <w:pPr>
                    <w:pStyle w:val="ListParagraph"/>
                    <w:ind w:left="450"/>
                    <w:rPr>
                      <w:rFonts w:ascii="Century Schoolbook" w:hAnsi="Century Schoolbook"/>
                      <w:sz w:val="19"/>
                      <w:szCs w:val="19"/>
                    </w:rPr>
                  </w:pPr>
                </w:p>
                <w:p w:rsidR="00800F75" w:rsidRPr="00800F75" w:rsidRDefault="003A24B3" w:rsidP="00800F75">
                  <w:pPr>
                    <w:pStyle w:val="ListParagraph"/>
                    <w:numPr>
                      <w:ilvl w:val="0"/>
                      <w:numId w:val="16"/>
                    </w:numPr>
                    <w:ind w:left="450"/>
                    <w:rPr>
                      <w:rFonts w:ascii="Century Schoolbook" w:hAnsi="Century Schoolbook"/>
                      <w:sz w:val="19"/>
                      <w:szCs w:val="19"/>
                    </w:rPr>
                  </w:pPr>
                  <w:r>
                    <w:rPr>
                      <w:rFonts w:ascii="Century Schoolbook" w:hAnsi="Century Schoolbook"/>
                      <w:b/>
                      <w:sz w:val="19"/>
                      <w:szCs w:val="19"/>
                    </w:rPr>
                    <w:t>Writing Utensil (</w:t>
                  </w:r>
                  <w:r w:rsidRPr="003A24B3">
                    <w:rPr>
                      <w:rFonts w:ascii="Century Schoolbook" w:hAnsi="Century Schoolbook"/>
                      <w:b/>
                      <w:sz w:val="19"/>
                      <w:szCs w:val="19"/>
                    </w:rPr>
                    <w:t xml:space="preserve">Pencil or </w:t>
                  </w:r>
                  <w:r>
                    <w:rPr>
                      <w:rFonts w:ascii="Century Schoolbook" w:hAnsi="Century Schoolbook"/>
                      <w:b/>
                      <w:sz w:val="19"/>
                      <w:szCs w:val="19"/>
                    </w:rPr>
                    <w:t>Black or Blue Ink Only)</w:t>
                  </w:r>
                </w:p>
                <w:p w:rsidR="00800F75" w:rsidRPr="00800F75" w:rsidRDefault="00800F75" w:rsidP="00800F75">
                  <w:pPr>
                    <w:pStyle w:val="ListParagraph"/>
                    <w:ind w:left="450"/>
                    <w:rPr>
                      <w:rFonts w:ascii="Century Schoolbook" w:hAnsi="Century Schoolbook"/>
                      <w:sz w:val="19"/>
                      <w:szCs w:val="19"/>
                    </w:rPr>
                  </w:pPr>
                </w:p>
                <w:p w:rsidR="00800F75" w:rsidRPr="009C2F3C" w:rsidRDefault="00800F75" w:rsidP="00800F75">
                  <w:pPr>
                    <w:pStyle w:val="ListParagraph"/>
                    <w:numPr>
                      <w:ilvl w:val="0"/>
                      <w:numId w:val="16"/>
                    </w:numPr>
                    <w:ind w:left="450"/>
                    <w:rPr>
                      <w:rFonts w:ascii="Century Schoolbook" w:hAnsi="Century Schoolbook"/>
                      <w:sz w:val="19"/>
                      <w:szCs w:val="19"/>
                    </w:rPr>
                  </w:pPr>
                  <w:r>
                    <w:rPr>
                      <w:rFonts w:ascii="Century Schoolbook" w:hAnsi="Century Schoolbook"/>
                      <w:b/>
                      <w:sz w:val="19"/>
                      <w:szCs w:val="19"/>
                    </w:rPr>
                    <w:t xml:space="preserve">Few additional project materials may be required throughout the semester, but </w:t>
                  </w:r>
                  <w:r w:rsidRPr="00800F75">
                    <w:rPr>
                      <w:rFonts w:ascii="Century Schoolbook" w:hAnsi="Century Schoolbook"/>
                      <w:b/>
                      <w:sz w:val="19"/>
                      <w:szCs w:val="19"/>
                      <w:u w:val="single"/>
                    </w:rPr>
                    <w:t xml:space="preserve">most </w:t>
                  </w:r>
                  <w:r w:rsidRPr="00800F75">
                    <w:rPr>
                      <w:rFonts w:ascii="Century Schoolbook" w:hAnsi="Century Schoolbook"/>
                      <w:b/>
                      <w:sz w:val="19"/>
                      <w:szCs w:val="19"/>
                    </w:rPr>
                    <w:t>materials are provided by the teacher.</w:t>
                  </w:r>
                </w:p>
                <w:p w:rsidR="009C2F3C" w:rsidRPr="009C2F3C" w:rsidRDefault="009C2F3C" w:rsidP="009C2F3C">
                  <w:pPr>
                    <w:pStyle w:val="ListParagraph"/>
                    <w:rPr>
                      <w:rFonts w:ascii="Century Schoolbook" w:hAnsi="Century Schoolbook"/>
                      <w:sz w:val="19"/>
                      <w:szCs w:val="19"/>
                    </w:rPr>
                  </w:pPr>
                </w:p>
                <w:p w:rsidR="009C2F3C" w:rsidRDefault="009C2F3C" w:rsidP="00800F75">
                  <w:pPr>
                    <w:pStyle w:val="ListParagraph"/>
                    <w:numPr>
                      <w:ilvl w:val="0"/>
                      <w:numId w:val="16"/>
                    </w:numPr>
                    <w:ind w:left="450"/>
                    <w:rPr>
                      <w:rFonts w:ascii="Century Schoolbook" w:hAnsi="Century Schoolbook"/>
                      <w:b/>
                      <w:sz w:val="19"/>
                      <w:szCs w:val="19"/>
                    </w:rPr>
                  </w:pPr>
                  <w:r w:rsidRPr="009C2F3C">
                    <w:rPr>
                      <w:rFonts w:ascii="Century Schoolbook" w:hAnsi="Century Schoolbook"/>
                      <w:b/>
                      <w:sz w:val="19"/>
                      <w:szCs w:val="19"/>
                    </w:rPr>
                    <w:t>Flash Drive- optional, but your stud</w:t>
                  </w:r>
                  <w:r>
                    <w:rPr>
                      <w:rFonts w:ascii="Century Schoolbook" w:hAnsi="Century Schoolbook"/>
                      <w:b/>
                      <w:sz w:val="19"/>
                      <w:szCs w:val="19"/>
                    </w:rPr>
                    <w:t>ent may want one to save their work to take home</w:t>
                  </w:r>
                  <w:r w:rsidR="001A51F9">
                    <w:rPr>
                      <w:rFonts w:ascii="Century Schoolbook" w:hAnsi="Century Schoolbook"/>
                      <w:b/>
                      <w:sz w:val="19"/>
                      <w:szCs w:val="19"/>
                    </w:rPr>
                    <w:t xml:space="preserve"> and complete on a home computer</w:t>
                  </w:r>
                  <w:r>
                    <w:rPr>
                      <w:rFonts w:ascii="Century Schoolbook" w:hAnsi="Century Schoolbook"/>
                      <w:b/>
                      <w:sz w:val="19"/>
                      <w:szCs w:val="19"/>
                    </w:rPr>
                    <w:t>.</w:t>
                  </w:r>
                </w:p>
                <w:p w:rsidR="009F32F1" w:rsidRPr="009F32F1" w:rsidRDefault="009F32F1" w:rsidP="009F32F1">
                  <w:pPr>
                    <w:pStyle w:val="ListParagraph"/>
                    <w:rPr>
                      <w:rFonts w:ascii="Century Schoolbook" w:hAnsi="Century Schoolbook"/>
                      <w:b/>
                      <w:sz w:val="19"/>
                      <w:szCs w:val="19"/>
                    </w:rPr>
                  </w:pPr>
                </w:p>
                <w:p w:rsidR="009F32F1" w:rsidRPr="009C2F3C" w:rsidRDefault="009F32F1" w:rsidP="00800F75">
                  <w:pPr>
                    <w:pStyle w:val="ListParagraph"/>
                    <w:numPr>
                      <w:ilvl w:val="0"/>
                      <w:numId w:val="16"/>
                    </w:numPr>
                    <w:ind w:left="450"/>
                    <w:rPr>
                      <w:rFonts w:ascii="Century Schoolbook" w:hAnsi="Century Schoolbook"/>
                      <w:b/>
                      <w:sz w:val="19"/>
                      <w:szCs w:val="19"/>
                    </w:rPr>
                  </w:pPr>
                  <w:r>
                    <w:rPr>
                      <w:rFonts w:ascii="Century Schoolbook" w:hAnsi="Century Schoolbook"/>
                      <w:b/>
                      <w:sz w:val="19"/>
                      <w:szCs w:val="19"/>
                    </w:rPr>
                    <w:t xml:space="preserve">$15 Class Fee (This was </w:t>
                  </w:r>
                  <w:r w:rsidRPr="009F32F1">
                    <w:rPr>
                      <w:rFonts w:ascii="Century Schoolbook" w:hAnsi="Century Schoolbook"/>
                      <w:b/>
                      <w:sz w:val="19"/>
                      <w:szCs w:val="19"/>
                      <w:u w:val="single"/>
                    </w:rPr>
                    <w:t>not</w:t>
                  </w:r>
                  <w:r>
                    <w:rPr>
                      <w:rFonts w:ascii="Century Schoolbook" w:hAnsi="Century Schoolbook"/>
                      <w:b/>
                      <w:sz w:val="19"/>
                      <w:szCs w:val="19"/>
                    </w:rPr>
                    <w:t xml:space="preserve"> part of the $50 paid on One Stop Night)</w:t>
                  </w:r>
                </w:p>
                <w:p w:rsidR="00270804" w:rsidRPr="00270804" w:rsidRDefault="00270804" w:rsidP="00270804">
                  <w:pPr>
                    <w:pStyle w:val="ListParagraph"/>
                    <w:rPr>
                      <w:rFonts w:ascii="Century Schoolbook" w:hAnsi="Century Schoolbook"/>
                      <w:sz w:val="19"/>
                      <w:szCs w:val="19"/>
                    </w:rPr>
                  </w:pPr>
                </w:p>
                <w:p w:rsidR="00270804" w:rsidRPr="00270804" w:rsidRDefault="00270804" w:rsidP="00270804">
                  <w:pPr>
                    <w:rPr>
                      <w:rFonts w:ascii="Century Schoolbook" w:hAnsi="Century Schoolbook"/>
                      <w:sz w:val="19"/>
                      <w:szCs w:val="19"/>
                    </w:rPr>
                  </w:pPr>
                </w:p>
                <w:p w:rsidR="00577D4A" w:rsidRPr="00421EA1" w:rsidRDefault="00577D4A" w:rsidP="00577D4A">
                  <w:pPr>
                    <w:rPr>
                      <w:rFonts w:ascii="Century Schoolbook" w:hAnsi="Century Schoolbook"/>
                      <w:sz w:val="19"/>
                      <w:szCs w:val="19"/>
                    </w:rPr>
                  </w:pPr>
                </w:p>
                <w:p w:rsidR="00577D4A" w:rsidRPr="00421EA1" w:rsidRDefault="00577D4A" w:rsidP="00577D4A">
                  <w:pPr>
                    <w:rPr>
                      <w:rFonts w:ascii="Century Schoolbook" w:hAnsi="Century Schoolbook"/>
                      <w:sz w:val="19"/>
                      <w:szCs w:val="19"/>
                    </w:rPr>
                  </w:pPr>
                </w:p>
              </w:txbxContent>
            </v:textbox>
            <w10:wrap anchorx="page" anchory="page"/>
          </v:shape>
        </w:pict>
      </w:r>
      <w:r w:rsidR="002A2D42">
        <w:tab/>
      </w:r>
    </w:p>
    <w:p w:rsidR="003E6F76" w:rsidRDefault="007D03FE" w:rsidP="00D460DD">
      <w:r>
        <w:rPr>
          <w:noProof/>
        </w:rPr>
        <w:pict>
          <v:shape id="Text Box 230" o:spid="_x0000_s1043" type="#_x0000_t202" style="position:absolute;margin-left:162.65pt;margin-top:62.05pt;width:397.6pt;height:179.45pt;z-index:251643904;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mJswIAALU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" filled="f" stroked="f">
            <v:textbox inset="0,0,0,0">
              <w:txbxContent>
                <w:p w:rsidR="00610401" w:rsidRPr="00610401" w:rsidRDefault="008D75E9" w:rsidP="008D75E9">
                  <w:pPr>
                    <w:rPr>
                      <w:rFonts w:asciiTheme="minorHAnsi" w:hAnsiTheme="minorHAnsi"/>
                      <w:sz w:val="22"/>
                      <w:szCs w:val="22"/>
                    </w:rPr>
                  </w:pPr>
                  <w:r w:rsidRPr="00610401">
                    <w:rPr>
                      <w:rFonts w:asciiTheme="minorHAnsi" w:hAnsiTheme="minorHAnsi"/>
                      <w:sz w:val="22"/>
                      <w:szCs w:val="22"/>
                    </w:rPr>
                    <w:t>According to the State of Tennessee Standards and Profiles, Future Business Leaders of America is the Career and Technical Student Organization that aligns with this business class.</w:t>
                  </w:r>
                  <w:r w:rsidR="00610401" w:rsidRPr="00610401">
                    <w:rPr>
                      <w:rFonts w:asciiTheme="minorHAnsi" w:hAnsiTheme="minorHAnsi"/>
                      <w:sz w:val="22"/>
                      <w:szCs w:val="22"/>
                    </w:rPr>
                    <w:t xml:space="preserve"> Students who join FBLA have the opportunity to expand their knowledge of the business world by working in the Java Junction coffee shop, attending leadership field trips, and competing with FBLA.</w:t>
                  </w:r>
                  <w:r w:rsidRPr="00610401">
                    <w:rPr>
                      <w:rFonts w:asciiTheme="minorHAnsi" w:hAnsiTheme="minorHAnsi"/>
                      <w:sz w:val="22"/>
                      <w:szCs w:val="22"/>
                    </w:rPr>
                    <w:t xml:space="preserve"> Please see Ms. Keith, Mr. Smart, or any FBLA officer for more information on becoming a member.</w:t>
                  </w:r>
                </w:p>
                <w:p w:rsidR="00610401" w:rsidRPr="00610401" w:rsidRDefault="00610401" w:rsidP="008D75E9">
                  <w:pPr>
                    <w:rPr>
                      <w:rFonts w:asciiTheme="minorHAnsi" w:hAnsiTheme="minorHAnsi"/>
                      <w:sz w:val="22"/>
                      <w:szCs w:val="22"/>
                    </w:rPr>
                  </w:pPr>
                </w:p>
                <w:p w:rsidR="00D472A2" w:rsidRPr="00610401" w:rsidRDefault="008D75E9" w:rsidP="00610401">
                  <w:pPr>
                    <w:rPr>
                      <w:rFonts w:asciiTheme="minorHAnsi" w:hAnsiTheme="minorHAnsi"/>
                      <w:sz w:val="22"/>
                      <w:szCs w:val="22"/>
                    </w:rPr>
                  </w:pPr>
                  <w:r w:rsidRPr="00610401">
                    <w:rPr>
                      <w:rFonts w:asciiTheme="minorHAnsi" w:hAnsiTheme="minorHAnsi"/>
                      <w:sz w:val="22"/>
                      <w:szCs w:val="22"/>
                    </w:rPr>
                    <w:t xml:space="preserve"> FBLA Dues are $15.</w:t>
                  </w:r>
                  <w:r w:rsidR="00270804" w:rsidRPr="00610401">
                    <w:rPr>
                      <w:rFonts w:asciiTheme="minorHAnsi" w:hAnsiTheme="minorHAnsi" w:cs="Arial"/>
                      <w:sz w:val="22"/>
                      <w:szCs w:val="22"/>
                    </w:rPr>
                    <w:t>Membership is optional, but highly encouraged!</w:t>
                  </w:r>
                </w:p>
                <w:p w:rsidR="00270804" w:rsidRPr="00610401" w:rsidRDefault="00270804" w:rsidP="00577D4A">
                  <w:pPr>
                    <w:pStyle w:val="BodyText02"/>
                    <w:spacing w:line="276" w:lineRule="auto"/>
                    <w:rPr>
                      <w:rFonts w:asciiTheme="minorHAnsi" w:hAnsiTheme="minorHAnsi" w:cs="Arial"/>
                      <w:color w:val="auto"/>
                      <w:sz w:val="22"/>
                      <w:szCs w:val="22"/>
                    </w:rPr>
                  </w:pPr>
                </w:p>
                <w:p w:rsidR="00270804" w:rsidRPr="00610401" w:rsidRDefault="00610401" w:rsidP="00577D4A">
                  <w:pPr>
                    <w:pStyle w:val="BodyText02"/>
                    <w:spacing w:line="276" w:lineRule="auto"/>
                    <w:rPr>
                      <w:rFonts w:asciiTheme="minorHAnsi" w:hAnsiTheme="minorHAnsi" w:cs="Arial"/>
                      <w:color w:val="auto"/>
                      <w:sz w:val="22"/>
                      <w:szCs w:val="22"/>
                    </w:rPr>
                  </w:pPr>
                  <w:r w:rsidRPr="00610401">
                    <w:rPr>
                      <w:rFonts w:asciiTheme="minorHAnsi" w:hAnsiTheme="minorHAnsi" w:cs="Arial"/>
                      <w:color w:val="auto"/>
                      <w:sz w:val="22"/>
                      <w:szCs w:val="22"/>
                    </w:rPr>
                    <w:t>FBLA</w:t>
                  </w:r>
                  <w:r w:rsidR="00270804" w:rsidRPr="00610401">
                    <w:rPr>
                      <w:rFonts w:asciiTheme="minorHAnsi" w:hAnsiTheme="minorHAnsi" w:cs="Arial"/>
                      <w:color w:val="auto"/>
                      <w:sz w:val="22"/>
                      <w:szCs w:val="22"/>
                    </w:rPr>
                    <w:t xml:space="preserve"> looks great on a col</w:t>
                  </w:r>
                  <w:r w:rsidR="004878B7" w:rsidRPr="00610401">
                    <w:rPr>
                      <w:rFonts w:asciiTheme="minorHAnsi" w:hAnsiTheme="minorHAnsi" w:cs="Arial"/>
                      <w:color w:val="auto"/>
                      <w:sz w:val="22"/>
                      <w:szCs w:val="22"/>
                    </w:rPr>
                    <w:t xml:space="preserve">lege resume or job application. </w:t>
                  </w:r>
                  <w:r w:rsidRPr="00610401">
                    <w:rPr>
                      <w:rFonts w:asciiTheme="minorHAnsi" w:hAnsiTheme="minorHAnsi" w:cs="Arial"/>
                      <w:color w:val="auto"/>
                      <w:sz w:val="22"/>
                      <w:szCs w:val="22"/>
                    </w:rPr>
                    <w:t>For more information on FBLA</w:t>
                  </w:r>
                  <w:r w:rsidR="00270804" w:rsidRPr="00610401">
                    <w:rPr>
                      <w:rFonts w:asciiTheme="minorHAnsi" w:hAnsiTheme="minorHAnsi" w:cs="Arial"/>
                      <w:color w:val="auto"/>
                      <w:sz w:val="22"/>
                      <w:szCs w:val="22"/>
                    </w:rPr>
                    <w:t xml:space="preserve">, visit </w:t>
                  </w:r>
                  <w:r w:rsidR="004878B7" w:rsidRPr="00610401">
                    <w:rPr>
                      <w:rFonts w:asciiTheme="minorHAnsi" w:hAnsiTheme="minorHAnsi" w:cs="Arial"/>
                      <w:color w:val="auto"/>
                      <w:sz w:val="22"/>
                      <w:szCs w:val="22"/>
                    </w:rPr>
                    <w:t>www.</w:t>
                  </w:r>
                  <w:r w:rsidRPr="00610401">
                    <w:rPr>
                      <w:rFonts w:asciiTheme="minorHAnsi" w:hAnsiTheme="minorHAnsi" w:cs="Arial"/>
                      <w:color w:val="auto"/>
                      <w:sz w:val="22"/>
                      <w:szCs w:val="22"/>
                    </w:rPr>
                    <w:t>fbla</w:t>
                  </w:r>
                  <w:r w:rsidR="00270804" w:rsidRPr="00610401">
                    <w:rPr>
                      <w:rFonts w:asciiTheme="minorHAnsi" w:hAnsiTheme="minorHAnsi" w:cs="Arial"/>
                      <w:color w:val="auto"/>
                      <w:sz w:val="22"/>
                      <w:szCs w:val="22"/>
                    </w:rPr>
                    <w:t>.org</w:t>
                  </w:r>
                </w:p>
                <w:p w:rsidR="00D472A2" w:rsidRPr="00A31A3F" w:rsidRDefault="00D472A2" w:rsidP="00A31A3F">
                  <w:pPr>
                    <w:pStyle w:val="BodyText02"/>
                    <w:rPr>
                      <w:rFonts w:ascii="Century Schoolbook" w:hAnsi="Century Schoolbook"/>
                      <w:sz w:val="19"/>
                      <w:szCs w:val="19"/>
                    </w:rPr>
                  </w:pPr>
                </w:p>
                <w:p w:rsidR="00D472A2" w:rsidRPr="0090704F" w:rsidRDefault="00D472A2" w:rsidP="00A31A3F">
                  <w:pPr>
                    <w:pStyle w:val="BodyText02"/>
                  </w:pPr>
                </w:p>
                <w:p w:rsidR="00D472A2" w:rsidRPr="0090704F" w:rsidRDefault="00D472A2" w:rsidP="00A31A3F">
                  <w:pPr>
                    <w:pStyle w:val="BodyText02"/>
                  </w:pPr>
                </w:p>
                <w:p w:rsidR="00D472A2" w:rsidRPr="000B707D" w:rsidRDefault="00D472A2" w:rsidP="006D7B01">
                  <w:pPr>
                    <w:pStyle w:val="BodyText"/>
                  </w:pPr>
                </w:p>
              </w:txbxContent>
            </v:textbox>
            <w10:wrap anchorx="page" anchory="page"/>
          </v:shape>
        </w:pict>
      </w:r>
      <w:r>
        <w:rPr>
          <w:noProof/>
        </w:rPr>
        <w:pict>
          <v:line id="_x0000_s1094" style="position:absolute;z-index:251719680;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 from="162.65pt,453.1pt" to="553.15pt,4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" strokecolor="#f2f2f2 [3041]" strokeweight="3pt">
            <v:stroke startarrow="oval" endarrow="oval"/>
            <v:shadow type="perspective" color="#3f3151 [1607]" opacity=".5" offset="1pt" offset2="-1pt"/>
            <w10:wrap anchorx="page" anchory="page"/>
          </v:line>
        </w:pict>
      </w:r>
      <w:r>
        <w:rPr>
          <w:noProof/>
        </w:rPr>
        <w:pict>
          <v:shape id="Text Box 234" o:spid="_x0000_s1045" type="#_x0000_t202" style="position:absolute;margin-left:162.65pt;margin-top:291.85pt;width:405.25pt;height:141.4pt;z-index:251648000;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WLtQIAALU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" filled="f" stroked="f">
            <v:textbox style="mso-next-textbox:#Text Box 237" inset="0,0,0,0">
              <w:txbxContent>
                <w:p w:rsidR="00D472A2" w:rsidRPr="0011335F" w:rsidRDefault="00D472A2" w:rsidP="00577D4A">
                  <w:pPr>
                    <w:pStyle w:val="BodyText"/>
                    <w:spacing w:before="120" w:line="276" w:lineRule="auto"/>
                    <w:rPr>
                      <w:rFonts w:asciiTheme="minorHAnsi" w:hAnsiTheme="minorHAnsi"/>
                      <w:sz w:val="20"/>
                      <w:szCs w:val="20"/>
                    </w:rPr>
                  </w:pPr>
                  <w:r w:rsidRPr="0011335F">
                    <w:rPr>
                      <w:rFonts w:asciiTheme="minorHAnsi" w:hAnsiTheme="minorHAnsi"/>
                      <w:sz w:val="20"/>
                      <w:szCs w:val="20"/>
                    </w:rPr>
                    <w:t xml:space="preserve">It is my </w:t>
                  </w:r>
                  <w:r w:rsidR="000F759E" w:rsidRPr="0011335F">
                    <w:rPr>
                      <w:rFonts w:asciiTheme="minorHAnsi" w:hAnsiTheme="minorHAnsi"/>
                      <w:sz w:val="20"/>
                      <w:szCs w:val="20"/>
                    </w:rPr>
                    <w:t xml:space="preserve">desire </w:t>
                  </w:r>
                  <w:r w:rsidR="000F759E" w:rsidRPr="0011335F">
                    <w:rPr>
                      <w:rFonts w:asciiTheme="minorHAnsi" w:hAnsiTheme="minorHAnsi"/>
                      <w:sz w:val="22"/>
                      <w:szCs w:val="20"/>
                    </w:rPr>
                    <w:t>to</w:t>
                  </w:r>
                  <w:r w:rsidR="000F759E" w:rsidRPr="0011335F">
                    <w:rPr>
                      <w:rFonts w:asciiTheme="minorHAnsi" w:hAnsiTheme="minorHAnsi"/>
                      <w:sz w:val="20"/>
                      <w:szCs w:val="20"/>
                    </w:rPr>
                    <w:t xml:space="preserve"> have open communication with you and to keep you informed of your chil</w:t>
                  </w:r>
                  <w:r w:rsidR="000F759E">
                    <w:rPr>
                      <w:rFonts w:asciiTheme="minorHAnsi" w:hAnsiTheme="minorHAnsi"/>
                      <w:sz w:val="20"/>
                      <w:szCs w:val="20"/>
                    </w:rPr>
                    <w:t>d’s progress, as well as answer</w:t>
                  </w:r>
                  <w:r w:rsidRPr="0011335F">
                    <w:rPr>
                      <w:rFonts w:asciiTheme="minorHAnsi" w:hAnsiTheme="minorHAnsi"/>
                      <w:sz w:val="20"/>
                      <w:szCs w:val="20"/>
                    </w:rPr>
                    <w:t xml:space="preserve"> any questions your children may have via email. Since this often requires many additional hours following the conclusion of the school day, please allow me 24 to 48 hours to respond.      </w:t>
                  </w:r>
                </w:p>
                <w:p w:rsidR="00592114" w:rsidRPr="000E02D4" w:rsidRDefault="00592114" w:rsidP="00592114">
                  <w:pPr>
                    <w:rPr>
                      <w:rFonts w:asciiTheme="minorHAnsi" w:hAnsiTheme="minorHAnsi"/>
                      <w:b/>
                      <w:sz w:val="20"/>
                    </w:rPr>
                  </w:pPr>
                  <w:r w:rsidRPr="000E02D4">
                    <w:rPr>
                      <w:rFonts w:asciiTheme="minorHAnsi" w:hAnsiTheme="minorHAnsi"/>
                      <w:b/>
                      <w:sz w:val="20"/>
                    </w:rPr>
                    <w:t xml:space="preserve">Check our Class Website often for updates: phsmarketing-allen.weebly.com. </w:t>
                  </w:r>
                </w:p>
                <w:p w:rsidR="00592114" w:rsidRPr="000E02D4" w:rsidRDefault="00592114" w:rsidP="00592114">
                  <w:pPr>
                    <w:rPr>
                      <w:rFonts w:asciiTheme="minorHAnsi" w:hAnsiTheme="minorHAnsi"/>
                      <w:b/>
                      <w:sz w:val="20"/>
                    </w:rPr>
                  </w:pPr>
                </w:p>
                <w:p w:rsidR="00592114" w:rsidRPr="000E02D4" w:rsidRDefault="00592114" w:rsidP="00592114">
                  <w:pPr>
                    <w:rPr>
                      <w:rFonts w:asciiTheme="minorHAnsi" w:hAnsiTheme="minorHAnsi"/>
                      <w:b/>
                      <w:sz w:val="20"/>
                    </w:rPr>
                  </w:pPr>
                  <w:r w:rsidRPr="000E02D4">
                    <w:rPr>
                      <w:rFonts w:asciiTheme="minorHAnsi" w:hAnsiTheme="minorHAnsi"/>
                      <w:b/>
                      <w:sz w:val="20"/>
                    </w:rPr>
                    <w:t>In addition, parents and students can sign up for Remind 101 class updates. I use the Remind 101 system to send out text reminders about assignments and tests. Instructions for signing up for the text reminders are included in the syllabus</w:t>
                  </w:r>
                  <w:r w:rsidRPr="000E02D4">
                    <w:rPr>
                      <w:rFonts w:asciiTheme="minorHAnsi" w:hAnsiTheme="minorHAnsi"/>
                      <w:b/>
                      <w:sz w:val="18"/>
                    </w:rPr>
                    <w:t>.</w:t>
                  </w:r>
                </w:p>
                <w:p w:rsidR="002127D4" w:rsidRPr="0011335F" w:rsidRDefault="002127D4" w:rsidP="002127D4">
                  <w:pPr>
                    <w:rPr>
                      <w:rFonts w:asciiTheme="minorHAnsi" w:hAnsiTheme="minorHAnsi"/>
                      <w:sz w:val="18"/>
                    </w:rPr>
                  </w:pPr>
                </w:p>
              </w:txbxContent>
            </v:textbox>
            <w10:wrap anchorx="page" anchory="page"/>
          </v:shape>
        </w:pict>
      </w:r>
      <w:r>
        <w:rPr>
          <w:noProof/>
        </w:rPr>
        <w:pict>
          <v:shape id="Text Box 239" o:spid="_x0000_s1046" type="#_x0000_t202" style="position:absolute;margin-left:162.65pt;margin-top:474.6pt;width:378pt;height:24pt;z-index:251653120;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9l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" filled="f" stroked="f">
            <v:textbox inset="0,0,0,0">
              <w:txbxContent>
                <w:p w:rsidR="006D7B01" w:rsidRPr="00270804" w:rsidRDefault="00270804" w:rsidP="006D7B01">
                  <w:pPr>
                    <w:pStyle w:val="Heading2"/>
                    <w:rPr>
                      <w:color w:val="7030A0"/>
                    </w:rPr>
                  </w:pPr>
                  <w:r w:rsidRPr="00270804">
                    <w:rPr>
                      <w:color w:val="7030A0"/>
                    </w:rPr>
                    <w:t>Lab Hours</w:t>
                  </w:r>
                </w:p>
              </w:txbxContent>
            </v:textbox>
            <w10:wrap anchorx="page" anchory="page"/>
          </v:shape>
        </w:pict>
      </w:r>
      <w:r>
        <w:rPr>
          <w:noProof/>
        </w:rPr>
        <w:pict>
          <v:oval id="Oval 248" o:spid="_x0000_s1050" style="position:absolute;margin-left:309.65pt;margin-top:744.2pt;width:45.75pt;height:22.5pt;z-index:251660288;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" fillcolor="#8064a2 [3207]" strokecolor="#f2f2f2 [3041]" strokeweight="3pt">
            <v:shadow on="t" type="perspective" color="#3f3151 [1607]" opacity=".5" offset="1pt" offset2="-1pt"/>
            <v:textbox style="mso-fit-shape-to-text:t">
              <w:txbxContent>
                <w:p w:rsidR="00D472A2" w:rsidRPr="009628FC" w:rsidRDefault="00D472A2" w:rsidP="006D7B01">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w:r>
      <w:r>
        <w:rPr>
          <w:noProof/>
        </w:rPr>
        <w:pict>
          <v:shape id="Text Box 238" o:spid="_x0000_s1047" type="#_x0000_t202" style="position:absolute;margin-left:162.65pt;margin-top:474.6pt;width:405.25pt;height:219.05pt;z-index:251652096;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6Ltg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" filled="f" stroked="f">
            <v:textbox inset="0,0,0,0">
              <w:txbxContent>
                <w:p w:rsidR="004878B7" w:rsidRDefault="004878B7" w:rsidP="006D7B01">
                  <w:pPr>
                    <w:pStyle w:val="BodyText"/>
                    <w:rPr>
                      <w:rFonts w:ascii="Book Antiqua" w:hAnsi="Book Antiqua"/>
                      <w:sz w:val="20"/>
                    </w:rPr>
                  </w:pPr>
                </w:p>
                <w:p w:rsidR="004878B7" w:rsidRDefault="004878B7" w:rsidP="006D7B01">
                  <w:pPr>
                    <w:pStyle w:val="BodyText"/>
                    <w:rPr>
                      <w:rFonts w:ascii="Book Antiqua" w:hAnsi="Book Antiqua"/>
                      <w:sz w:val="20"/>
                    </w:rPr>
                  </w:pPr>
                </w:p>
                <w:p w:rsidR="006D7B01" w:rsidRPr="00610401" w:rsidRDefault="008D75E9" w:rsidP="006D7B01">
                  <w:pPr>
                    <w:pStyle w:val="BodyText"/>
                    <w:rPr>
                      <w:rFonts w:asciiTheme="minorHAnsi" w:hAnsiTheme="minorHAnsi"/>
                      <w:sz w:val="22"/>
                    </w:rPr>
                  </w:pPr>
                  <w:r w:rsidRPr="00610401">
                    <w:rPr>
                      <w:rFonts w:asciiTheme="minorHAnsi" w:hAnsiTheme="minorHAnsi"/>
                      <w:sz w:val="22"/>
                    </w:rPr>
                    <w:t>The majority</w:t>
                  </w:r>
                  <w:r w:rsidR="00270804" w:rsidRPr="00610401">
                    <w:rPr>
                      <w:rFonts w:asciiTheme="minorHAnsi" w:hAnsiTheme="minorHAnsi"/>
                      <w:sz w:val="22"/>
                    </w:rPr>
                    <w:t xml:space="preserve"> of t</w:t>
                  </w:r>
                  <w:r w:rsidRPr="00610401">
                    <w:rPr>
                      <w:rFonts w:asciiTheme="minorHAnsi" w:hAnsiTheme="minorHAnsi"/>
                      <w:sz w:val="22"/>
                    </w:rPr>
                    <w:t>he work assigned in Computer Applications</w:t>
                  </w:r>
                  <w:r w:rsidR="00270804" w:rsidRPr="00610401">
                    <w:rPr>
                      <w:rFonts w:asciiTheme="minorHAnsi" w:hAnsiTheme="minorHAnsi"/>
                      <w:sz w:val="22"/>
                    </w:rPr>
                    <w:t xml:space="preserve"> is done on the computers in the classroom. If your student does not have access to a computer at home, he or she can make arrangements to come to school early or stay late to work on assignments.</w:t>
                  </w:r>
                </w:p>
                <w:p w:rsidR="00270804" w:rsidRPr="0011335F" w:rsidRDefault="00270804" w:rsidP="00270804">
                  <w:pPr>
                    <w:rPr>
                      <w:rFonts w:asciiTheme="minorHAnsi" w:hAnsiTheme="minorHAnsi"/>
                      <w:sz w:val="22"/>
                    </w:rPr>
                  </w:pPr>
                  <w:r w:rsidRPr="0011335F">
                    <w:rPr>
                      <w:rFonts w:asciiTheme="minorHAnsi" w:hAnsiTheme="minorHAnsi"/>
                      <w:sz w:val="22"/>
                    </w:rPr>
                    <w:t>Lab Hours:</w:t>
                  </w:r>
                </w:p>
                <w:p w:rsidR="00270804" w:rsidRPr="0011335F" w:rsidRDefault="00270804" w:rsidP="00270804">
                  <w:pPr>
                    <w:rPr>
                      <w:rFonts w:asciiTheme="minorHAnsi" w:hAnsiTheme="minorHAnsi"/>
                      <w:sz w:val="22"/>
                    </w:rPr>
                  </w:pPr>
                </w:p>
                <w:p w:rsidR="00270804" w:rsidRPr="0011335F" w:rsidRDefault="00270804" w:rsidP="00270804">
                  <w:pPr>
                    <w:rPr>
                      <w:rFonts w:asciiTheme="minorHAnsi" w:hAnsiTheme="minorHAnsi"/>
                      <w:sz w:val="22"/>
                    </w:rPr>
                  </w:pPr>
                  <w:r w:rsidRPr="0011335F">
                    <w:rPr>
                      <w:rFonts w:asciiTheme="minorHAnsi" w:hAnsiTheme="minorHAnsi"/>
                      <w:sz w:val="22"/>
                    </w:rPr>
                    <w:t>Monday-</w:t>
                  </w:r>
                  <w:proofErr w:type="gramStart"/>
                  <w:r w:rsidRPr="0011335F">
                    <w:rPr>
                      <w:rFonts w:asciiTheme="minorHAnsi" w:hAnsiTheme="minorHAnsi"/>
                      <w:sz w:val="22"/>
                    </w:rPr>
                    <w:t>Thursday :</w:t>
                  </w:r>
                  <w:proofErr w:type="gramEnd"/>
                </w:p>
                <w:p w:rsidR="00270804" w:rsidRPr="0011335F" w:rsidRDefault="00270804" w:rsidP="00270804">
                  <w:pPr>
                    <w:rPr>
                      <w:rFonts w:asciiTheme="minorHAnsi" w:hAnsiTheme="minorHAnsi"/>
                      <w:sz w:val="22"/>
                    </w:rPr>
                  </w:pPr>
                  <w:r w:rsidRPr="0011335F">
                    <w:rPr>
                      <w:rFonts w:asciiTheme="minorHAnsi" w:hAnsiTheme="minorHAnsi"/>
                      <w:sz w:val="22"/>
                    </w:rPr>
                    <w:t xml:space="preserve"> Before school: 7:30 a.m.-8:00 a.m.</w:t>
                  </w:r>
                </w:p>
                <w:p w:rsidR="00270804" w:rsidRPr="0011335F" w:rsidRDefault="00270804" w:rsidP="00270804">
                  <w:pPr>
                    <w:rPr>
                      <w:rFonts w:asciiTheme="minorHAnsi" w:hAnsiTheme="minorHAnsi"/>
                      <w:sz w:val="22"/>
                    </w:rPr>
                  </w:pPr>
                  <w:r w:rsidRPr="0011335F">
                    <w:rPr>
                      <w:rFonts w:asciiTheme="minorHAnsi" w:hAnsiTheme="minorHAnsi"/>
                      <w:sz w:val="22"/>
                    </w:rPr>
                    <w:t>After school: 3:00-4:00 p.m.</w:t>
                  </w:r>
                </w:p>
                <w:p w:rsidR="00270804" w:rsidRPr="0011335F" w:rsidRDefault="00270804" w:rsidP="00270804">
                  <w:pPr>
                    <w:rPr>
                      <w:rFonts w:asciiTheme="minorHAnsi" w:hAnsiTheme="minorHAnsi"/>
                      <w:sz w:val="22"/>
                    </w:rPr>
                  </w:pPr>
                </w:p>
                <w:p w:rsidR="00270804" w:rsidRPr="0011335F" w:rsidRDefault="00270804" w:rsidP="00270804">
                  <w:pPr>
                    <w:rPr>
                      <w:rFonts w:asciiTheme="minorHAnsi" w:hAnsiTheme="minorHAnsi"/>
                      <w:sz w:val="22"/>
                    </w:rPr>
                  </w:pPr>
                  <w:r w:rsidRPr="0011335F">
                    <w:rPr>
                      <w:rFonts w:asciiTheme="minorHAnsi" w:hAnsiTheme="minorHAnsi"/>
                      <w:sz w:val="22"/>
                    </w:rPr>
                    <w:t>**Please note that not having a computer at home will not be accepted as an excuse for late assignments because computer usage opportunities have been provided.</w:t>
                  </w:r>
                </w:p>
              </w:txbxContent>
            </v:textbox>
            <w10:wrap anchorx="page" anchory="page"/>
          </v:shape>
        </w:pict>
      </w:r>
      <w:r>
        <w:rPr>
          <w:noProof/>
        </w:rPr>
        <w:pict>
          <v:shape id="Text Box 235" o:spid="_x0000_s1044" type="#_x0000_t202" style="position:absolute;margin-left:169.75pt;margin-top:275.7pt;width:378pt;height:16.15pt;z-index:251649024;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" filled="f" stroked="f">
            <v:textbox inset="0,0,0,0">
              <w:txbxContent>
                <w:p w:rsidR="006D7B01" w:rsidRPr="002127D4" w:rsidRDefault="00A31A3F" w:rsidP="006D7B01">
                  <w:pPr>
                    <w:pStyle w:val="Heading2"/>
                    <w:rPr>
                      <w:color w:val="7030A0"/>
                    </w:rPr>
                  </w:pPr>
                  <w:r w:rsidRPr="002127D4">
                    <w:rPr>
                      <w:color w:val="7030A0"/>
                    </w:rPr>
                    <w:t>What Can Parents Do to Help?</w:t>
                  </w:r>
                </w:p>
              </w:txbxContent>
            </v:textbox>
            <w10:wrap anchorx="page" anchory="page"/>
          </v:shape>
        </w:pict>
      </w:r>
      <w:r>
        <w:rPr>
          <w:noProof/>
        </w:rPr>
        <w:pict>
          <v:line id="Line 243" o:spid="_x0000_s1075" style="position:absolute;z-index:251657216;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 from="169.75pt,266.9pt" to="560.2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" strokecolor="#f2f2f2 [3041]" strokeweight="3pt">
            <v:stroke startarrow="oval" endarrow="oval"/>
            <v:shadow type="perspective" color="#3f3151 [1607]" opacity=".5" offset="1pt" offset2="-1pt"/>
            <w10:wrap anchorx="page" anchory="page"/>
          </v:line>
        </w:pict>
      </w:r>
      <w:r w:rsidR="006D7B01" w:rsidRPr="002A2D42">
        <w:br w:type="page"/>
      </w:r>
      <w:r>
        <w:rPr>
          <w:noProof/>
        </w:rPr>
        <w:lastRenderedPageBreak/>
        <w:pict>
          <v:shape id="Text Box 258" o:spid="_x0000_s1051" type="#_x0000_t202" style="position:absolute;margin-left:3.75pt;margin-top:548.4pt;width:425.25pt;height:14.5pt;z-index:25167052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DtAIAALQ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" filled="f" stroked="f">
            <v:textbox style="mso-fit-shape-to-text:t" inset="0,0,0,0">
              <w:txbxContent>
                <w:p w:rsidR="00D472A2" w:rsidRPr="004878B7" w:rsidRDefault="008D55BF" w:rsidP="00160AD0">
                  <w:pPr>
                    <w:pStyle w:val="Heading2"/>
                    <w:jc w:val="center"/>
                    <w:rPr>
                      <w:color w:val="7030A0"/>
                    </w:rPr>
                  </w:pPr>
                  <w:r>
                    <w:rPr>
                      <w:color w:val="7030A0"/>
                    </w:rPr>
                    <w:t>Computer Apps Course Pathway</w:t>
                  </w:r>
                </w:p>
              </w:txbxContent>
            </v:textbox>
            <w10:wrap anchorx="page" anchory="page"/>
          </v:shape>
        </w:pict>
      </w:r>
      <w:r>
        <w:rPr>
          <w:noProof/>
        </w:rPr>
        <w:pict>
          <v:shape id="_x0000_s1059" type="#_x0000_t202" style="position:absolute;margin-left:436.1pt;margin-top:58.45pt;width:154.55pt;height:20.85pt;z-index:251702272;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fYtAIAALU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" filled="f" stroked="f">
            <v:textbox inset="0,0,0,0">
              <w:txbxContent>
                <w:p w:rsidR="00182DF6" w:rsidRPr="002127D4" w:rsidRDefault="00182DF6" w:rsidP="00182DF6">
                  <w:pPr>
                    <w:pStyle w:val="Heading2"/>
                    <w:jc w:val="center"/>
                    <w:rPr>
                      <w:color w:val="7030A0"/>
                      <w:sz w:val="28"/>
                      <w:szCs w:val="28"/>
                    </w:rPr>
                  </w:pPr>
                  <w:r w:rsidRPr="002127D4">
                    <w:rPr>
                      <w:color w:val="7030A0"/>
                      <w:sz w:val="28"/>
                      <w:szCs w:val="28"/>
                    </w:rPr>
                    <w:t>Expectations</w:t>
                  </w:r>
                </w:p>
              </w:txbxContent>
            </v:textbox>
            <w10:wrap anchorx="page" anchory="page"/>
          </v:shape>
        </w:pict>
      </w:r>
      <w:r>
        <w:rPr>
          <w:noProof/>
        </w:rPr>
        <w:pict>
          <v:shape id="Text Box 254" o:spid="_x0000_s1053" type="#_x0000_t202" style="position:absolute;margin-left:-1.7pt;margin-top:348.2pt;width:438.4pt;height:14.5pt;z-index:251666432;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oMsw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" filled="f" stroked="f">
            <v:textbox style="mso-fit-shape-to-text:t" inset="0,0,0,0">
              <w:txbxContent>
                <w:p w:rsidR="00D472A2" w:rsidRPr="002127D4" w:rsidRDefault="00D472A2" w:rsidP="000A5556">
                  <w:pPr>
                    <w:pStyle w:val="Heading2"/>
                    <w:jc w:val="center"/>
                    <w:rPr>
                      <w:color w:val="7030A0"/>
                    </w:rPr>
                  </w:pPr>
                  <w:r w:rsidRPr="002127D4">
                    <w:rPr>
                      <w:color w:val="7030A0"/>
                    </w:rPr>
                    <w:t>Late &amp; Missing Work Policy</w:t>
                  </w:r>
                </w:p>
              </w:txbxContent>
            </v:textbox>
            <w10:wrap anchorx="page" anchory="page"/>
          </v:shape>
        </w:pict>
      </w:r>
      <w:r>
        <w:rPr>
          <w:noProof/>
        </w:rPr>
        <w:pict>
          <v:shape id="Text Box 250" o:spid="_x0000_s1058" type="#_x0000_t202" style="position:absolute;margin-left:3.75pt;margin-top:68.7pt;width:429.1pt;height:16.9pt;z-index:251662336;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" filled="f" stroked="f">
            <v:textbox style="mso-fit-shape-to-text:t" inset="0,0,0,0">
              <w:txbxContent>
                <w:p w:rsidR="00D472A2" w:rsidRPr="002127D4" w:rsidRDefault="00D472A2" w:rsidP="00421EA1">
                  <w:pPr>
                    <w:pStyle w:val="Heading2"/>
                    <w:jc w:val="center"/>
                    <w:rPr>
                      <w:color w:val="7030A0"/>
                      <w:sz w:val="28"/>
                      <w:szCs w:val="28"/>
                    </w:rPr>
                  </w:pPr>
                  <w:r w:rsidRPr="002127D4">
                    <w:rPr>
                      <w:color w:val="7030A0"/>
                      <w:sz w:val="28"/>
                      <w:szCs w:val="28"/>
                    </w:rPr>
                    <w:t>Grading</w:t>
                  </w:r>
                </w:p>
              </w:txbxContent>
            </v:textbox>
            <w10:wrap anchorx="page" anchory="page"/>
          </v:shape>
        </w:pict>
      </w:r>
      <w:r>
        <w:rPr>
          <w:noProof/>
        </w:rPr>
        <w:pict>
          <v:shape id="Text Box 249" o:spid="_x0000_s1057" type="#_x0000_t202" style="position:absolute;margin-left:34.55pt;margin-top:86.6pt;width:372.9pt;height:245.65pt;z-index:251661312;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PtA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" filled="f" stroked="f">
            <v:textbox inset="0,0,0,0">
              <w:txbxContent>
                <w:p w:rsidR="004878B7" w:rsidRPr="002A2D42" w:rsidRDefault="004878B7" w:rsidP="004878B7">
                  <w:pPr>
                    <w:rPr>
                      <w:rFonts w:asciiTheme="minorHAnsi" w:hAnsiTheme="minorHAnsi" w:cs="Tahoma"/>
                      <w:b/>
                    </w:rPr>
                  </w:pPr>
                  <w:r w:rsidRPr="002A2D42">
                    <w:rPr>
                      <w:rFonts w:asciiTheme="minorHAnsi" w:hAnsiTheme="minorHAnsi" w:cs="Tahoma"/>
                      <w:b/>
                    </w:rPr>
                    <w:t>Grading Scale:</w:t>
                  </w:r>
                </w:p>
                <w:p w:rsidR="002127D4" w:rsidRPr="002A2D42" w:rsidRDefault="002127D4" w:rsidP="002127D4">
                  <w:pPr>
                    <w:ind w:left="720"/>
                    <w:rPr>
                      <w:rFonts w:asciiTheme="minorHAnsi" w:hAnsiTheme="minorHAnsi" w:cs="Tahoma"/>
                      <w:b/>
                    </w:rPr>
                  </w:pPr>
                  <w:r w:rsidRPr="002A2D42">
                    <w:rPr>
                      <w:rFonts w:asciiTheme="minorHAnsi" w:hAnsiTheme="minorHAnsi" w:cs="Tahoma"/>
                      <w:b/>
                    </w:rPr>
                    <w:t>A = 93 - 100</w:t>
                  </w:r>
                </w:p>
                <w:p w:rsidR="002127D4" w:rsidRPr="002A2D42" w:rsidRDefault="002127D4" w:rsidP="002127D4">
                  <w:pPr>
                    <w:ind w:left="720"/>
                    <w:rPr>
                      <w:rFonts w:asciiTheme="minorHAnsi" w:hAnsiTheme="minorHAnsi" w:cs="Tahoma"/>
                      <w:b/>
                    </w:rPr>
                  </w:pPr>
                  <w:r w:rsidRPr="002A2D42">
                    <w:rPr>
                      <w:rFonts w:asciiTheme="minorHAnsi" w:hAnsiTheme="minorHAnsi" w:cs="Tahoma"/>
                      <w:b/>
                    </w:rPr>
                    <w:t>B = 85 – 92</w:t>
                  </w:r>
                </w:p>
                <w:p w:rsidR="002127D4" w:rsidRPr="002A2D42" w:rsidRDefault="002127D4" w:rsidP="002127D4">
                  <w:pPr>
                    <w:ind w:left="720"/>
                    <w:rPr>
                      <w:rFonts w:asciiTheme="minorHAnsi" w:hAnsiTheme="minorHAnsi" w:cs="Tahoma"/>
                      <w:b/>
                    </w:rPr>
                  </w:pPr>
                  <w:r w:rsidRPr="002A2D42">
                    <w:rPr>
                      <w:rFonts w:asciiTheme="minorHAnsi" w:hAnsiTheme="minorHAnsi" w:cs="Tahoma"/>
                      <w:b/>
                    </w:rPr>
                    <w:t>C = 75 – 84</w:t>
                  </w:r>
                </w:p>
                <w:p w:rsidR="002127D4" w:rsidRPr="002A2D42" w:rsidRDefault="002127D4" w:rsidP="002127D4">
                  <w:pPr>
                    <w:ind w:left="720"/>
                    <w:rPr>
                      <w:rFonts w:asciiTheme="minorHAnsi" w:hAnsiTheme="minorHAnsi" w:cs="Tahoma"/>
                      <w:b/>
                    </w:rPr>
                  </w:pPr>
                  <w:r w:rsidRPr="002A2D42">
                    <w:rPr>
                      <w:rFonts w:asciiTheme="minorHAnsi" w:hAnsiTheme="minorHAnsi" w:cs="Tahoma"/>
                      <w:b/>
                    </w:rPr>
                    <w:t>D = 74 – 70</w:t>
                  </w:r>
                </w:p>
                <w:p w:rsidR="002127D4" w:rsidRPr="002A2D42" w:rsidRDefault="002127D4" w:rsidP="002127D4">
                  <w:pPr>
                    <w:ind w:left="720"/>
                    <w:rPr>
                      <w:rFonts w:asciiTheme="minorHAnsi" w:hAnsiTheme="minorHAnsi" w:cs="Tahoma"/>
                      <w:b/>
                    </w:rPr>
                  </w:pPr>
                  <w:r w:rsidRPr="002A2D42">
                    <w:rPr>
                      <w:rFonts w:asciiTheme="minorHAnsi" w:hAnsiTheme="minorHAnsi" w:cs="Tahoma"/>
                      <w:b/>
                    </w:rPr>
                    <w:t>F = 69 and below</w:t>
                  </w:r>
                </w:p>
                <w:p w:rsidR="002127D4" w:rsidRPr="002A2D42" w:rsidRDefault="002127D4" w:rsidP="002127D4">
                  <w:pPr>
                    <w:ind w:left="720"/>
                    <w:rPr>
                      <w:rFonts w:asciiTheme="minorHAnsi" w:hAnsiTheme="minorHAnsi" w:cs="Arial"/>
                      <w:sz w:val="22"/>
                    </w:rPr>
                  </w:pPr>
                </w:p>
                <w:p w:rsidR="002127D4" w:rsidRDefault="002127D4" w:rsidP="002127D4">
                  <w:pPr>
                    <w:spacing w:line="276" w:lineRule="auto"/>
                    <w:rPr>
                      <w:rFonts w:asciiTheme="minorHAnsi" w:hAnsiTheme="minorHAnsi" w:cs="Arial"/>
                      <w:sz w:val="22"/>
                      <w:szCs w:val="22"/>
                    </w:rPr>
                  </w:pPr>
                  <w:r w:rsidRPr="002A2D42">
                    <w:rPr>
                      <w:rFonts w:asciiTheme="minorHAnsi" w:hAnsiTheme="minorHAnsi" w:cs="Arial"/>
                      <w:sz w:val="22"/>
                      <w:szCs w:val="22"/>
                    </w:rPr>
                    <w:t xml:space="preserve">**All grades for this course are recorded using a </w:t>
                  </w:r>
                  <w:proofErr w:type="gramStart"/>
                  <w:r w:rsidRPr="002A2D42">
                    <w:rPr>
                      <w:rFonts w:asciiTheme="minorHAnsi" w:hAnsiTheme="minorHAnsi" w:cs="Arial"/>
                      <w:sz w:val="22"/>
                      <w:szCs w:val="22"/>
                    </w:rPr>
                    <w:t>points</w:t>
                  </w:r>
                  <w:proofErr w:type="gramEnd"/>
                  <w:r w:rsidRPr="002A2D42">
                    <w:rPr>
                      <w:rFonts w:asciiTheme="minorHAnsi" w:hAnsiTheme="minorHAnsi" w:cs="Arial"/>
                      <w:sz w:val="22"/>
                      <w:szCs w:val="22"/>
                    </w:rPr>
                    <w:t xml:space="preserve"> possible system. You should do your best work on all assignments</w:t>
                  </w:r>
                  <w:r w:rsidR="004878B7" w:rsidRPr="002A2D42">
                    <w:rPr>
                      <w:rFonts w:asciiTheme="minorHAnsi" w:hAnsiTheme="minorHAnsi" w:cs="Arial"/>
                      <w:sz w:val="22"/>
                      <w:szCs w:val="22"/>
                    </w:rPr>
                    <w:t xml:space="preserve">! </w:t>
                  </w:r>
                  <w:r w:rsidR="008D75E9">
                    <w:rPr>
                      <w:rFonts w:asciiTheme="minorHAnsi" w:hAnsiTheme="minorHAnsi"/>
                    </w:rPr>
                    <w:t xml:space="preserve">Grades will consist of in class </w:t>
                  </w:r>
                  <w:r w:rsidR="008D75E9" w:rsidRPr="008D75E9">
                    <w:rPr>
                      <w:rFonts w:asciiTheme="minorHAnsi" w:hAnsiTheme="minorHAnsi"/>
                    </w:rPr>
                    <w:t>assignments,</w:t>
                  </w:r>
                  <w:r w:rsidR="008D75E9">
                    <w:rPr>
                      <w:rFonts w:asciiTheme="minorHAnsi" w:hAnsiTheme="minorHAnsi"/>
                    </w:rPr>
                    <w:t xml:space="preserve"> article summaries,</w:t>
                  </w:r>
                  <w:r w:rsidR="008D75E9" w:rsidRPr="008D75E9">
                    <w:rPr>
                      <w:rFonts w:asciiTheme="minorHAnsi" w:hAnsiTheme="minorHAnsi"/>
                    </w:rPr>
                    <w:t xml:space="preserve"> quizzes, tests, timed writings, projects, and a final exam.</w:t>
                  </w:r>
                </w:p>
                <w:p w:rsidR="008D75E9" w:rsidRPr="002A2D42" w:rsidRDefault="008D75E9" w:rsidP="002127D4">
                  <w:pPr>
                    <w:spacing w:line="276" w:lineRule="auto"/>
                    <w:rPr>
                      <w:rFonts w:asciiTheme="minorHAnsi" w:hAnsiTheme="minorHAnsi"/>
                      <w:b/>
                      <w:i/>
                      <w:sz w:val="22"/>
                      <w:szCs w:val="22"/>
                    </w:rPr>
                  </w:pPr>
                </w:p>
                <w:p w:rsidR="002127D4" w:rsidRPr="002A2D42" w:rsidRDefault="002127D4" w:rsidP="002127D4">
                  <w:pPr>
                    <w:spacing w:line="276" w:lineRule="auto"/>
                    <w:rPr>
                      <w:rFonts w:asciiTheme="minorHAnsi" w:hAnsiTheme="minorHAnsi"/>
                      <w:sz w:val="22"/>
                      <w:szCs w:val="22"/>
                    </w:rPr>
                  </w:pPr>
                  <w:r w:rsidRPr="002A2D42">
                    <w:rPr>
                      <w:rFonts w:asciiTheme="minorHAnsi" w:hAnsiTheme="minorHAnsi"/>
                      <w:sz w:val="22"/>
                      <w:szCs w:val="22"/>
                    </w:rPr>
                    <w:t>We need to work together (parents, teachers</w:t>
                  </w:r>
                  <w:r w:rsidR="008D75E9">
                    <w:rPr>
                      <w:rFonts w:asciiTheme="minorHAnsi" w:hAnsiTheme="minorHAnsi"/>
                      <w:sz w:val="22"/>
                      <w:szCs w:val="22"/>
                    </w:rPr>
                    <w:t>,</w:t>
                  </w:r>
                  <w:r w:rsidRPr="002A2D42">
                    <w:rPr>
                      <w:rFonts w:asciiTheme="minorHAnsi" w:hAnsiTheme="minorHAnsi"/>
                      <w:sz w:val="22"/>
                      <w:szCs w:val="22"/>
                    </w:rPr>
                    <w:t xml:space="preserve"> and students) to help our student’s achieve their full potential. Parents and students are able to access the </w:t>
                  </w:r>
                  <w:proofErr w:type="spellStart"/>
                  <w:r w:rsidRPr="002A2D42">
                    <w:rPr>
                      <w:rFonts w:asciiTheme="minorHAnsi" w:hAnsiTheme="minorHAnsi"/>
                      <w:sz w:val="22"/>
                      <w:szCs w:val="22"/>
                    </w:rPr>
                    <w:t>iNow</w:t>
                  </w:r>
                  <w:proofErr w:type="spellEnd"/>
                  <w:r w:rsidRPr="002A2D42">
                    <w:rPr>
                      <w:rFonts w:asciiTheme="minorHAnsi" w:hAnsiTheme="minorHAnsi"/>
                      <w:sz w:val="22"/>
                      <w:szCs w:val="22"/>
                    </w:rPr>
                    <w:t xml:space="preserve"> grading portal site 24 hours a day, to view their current grades and any missing assignments that they might have. </w:t>
                  </w:r>
                </w:p>
                <w:p w:rsidR="00D472A2" w:rsidRPr="001D165D" w:rsidRDefault="00D472A2" w:rsidP="00421EA1">
                  <w:pPr>
                    <w:pStyle w:val="BodyText02"/>
                    <w:jc w:val="center"/>
                  </w:pPr>
                </w:p>
                <w:p w:rsidR="00D472A2" w:rsidRPr="000B707D" w:rsidRDefault="00D472A2" w:rsidP="009B372D">
                  <w:pPr>
                    <w:pStyle w:val="BodyText"/>
                  </w:pPr>
                </w:p>
              </w:txbxContent>
            </v:textbox>
            <w10:wrap anchorx="page" anchory="page"/>
          </v:shape>
        </w:pict>
      </w:r>
      <w:r>
        <w:rPr>
          <w:noProof/>
        </w:rPr>
        <w:pict>
          <v:shape id="Text Box 257" o:spid="_x0000_s1061" type="#_x0000_t202" style="position:absolute;margin-left:34.55pt;margin-top:570.65pt;width:387.7pt;height:148.6pt;z-index:251669504;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LX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" filled="f" stroked="f">
            <v:textbox inset="0,0,0,0">
              <w:txbxContent>
                <w:p w:rsidR="0017070B" w:rsidRPr="008D55BF" w:rsidRDefault="008D55BF" w:rsidP="00170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rPr>
                      <w:rFonts w:asciiTheme="minorHAnsi" w:hAnsiTheme="minorHAnsi" w:cs="Hoefler Text"/>
                      <w:sz w:val="22"/>
                      <w:szCs w:val="20"/>
                    </w:rPr>
                  </w:pPr>
                  <w:r w:rsidRPr="008D55BF">
                    <w:rPr>
                      <w:rFonts w:asciiTheme="minorHAnsi" w:hAnsiTheme="minorHAnsi" w:cs="Hoefler Text"/>
                      <w:sz w:val="22"/>
                      <w:szCs w:val="20"/>
                    </w:rPr>
                    <w:t>After taking and passing Computer Applications your student can enroll in:</w:t>
                  </w:r>
                </w:p>
                <w:p w:rsidR="008D55BF" w:rsidRPr="008D55BF" w:rsidRDefault="008D55BF" w:rsidP="00170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rPr>
                      <w:rFonts w:asciiTheme="minorHAnsi" w:hAnsiTheme="minorHAnsi" w:cs="Hoefler Text"/>
                      <w:sz w:val="22"/>
                      <w:szCs w:val="20"/>
                    </w:rPr>
                  </w:pPr>
                </w:p>
                <w:p w:rsidR="008D55BF" w:rsidRPr="008D55BF" w:rsidRDefault="008D55BF" w:rsidP="008D55BF">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rPr>
                      <w:rFonts w:asciiTheme="minorHAnsi" w:hAnsiTheme="minorHAnsi" w:cs="Hoefler Text"/>
                      <w:szCs w:val="20"/>
                    </w:rPr>
                  </w:pPr>
                  <w:r w:rsidRPr="008D55BF">
                    <w:rPr>
                      <w:rFonts w:asciiTheme="minorHAnsi" w:hAnsiTheme="minorHAnsi" w:cs="Hoefler Text"/>
                      <w:szCs w:val="20"/>
                    </w:rPr>
                    <w:t>Advanced Computer Applications</w:t>
                  </w:r>
                </w:p>
                <w:p w:rsidR="008D55BF" w:rsidRPr="00592114" w:rsidRDefault="008D55BF" w:rsidP="008D55BF">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rPr>
                      <w:rFonts w:asciiTheme="minorHAnsi" w:hAnsiTheme="minorHAnsi" w:cs="Hoefler Text"/>
                      <w:szCs w:val="20"/>
                    </w:rPr>
                  </w:pPr>
                  <w:r w:rsidRPr="008D55BF">
                    <w:rPr>
                      <w:rFonts w:asciiTheme="minorHAnsi" w:hAnsiTheme="minorHAnsi" w:cs="Hoefler Text"/>
                      <w:szCs w:val="20"/>
                    </w:rPr>
                    <w:t>Business Communications (Must pass Computer Apps and Advanced Computer Apps to enroll)</w:t>
                  </w:r>
                </w:p>
                <w:p w:rsidR="008D55BF" w:rsidRPr="008D55BF" w:rsidRDefault="008D55BF" w:rsidP="008D55BF">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rPr>
                      <w:rFonts w:asciiTheme="minorHAnsi" w:hAnsiTheme="minorHAnsi" w:cs="Hoefler Text"/>
                      <w:szCs w:val="20"/>
                    </w:rPr>
                  </w:pPr>
                  <w:r w:rsidRPr="008D55BF">
                    <w:rPr>
                      <w:rFonts w:asciiTheme="minorHAnsi" w:hAnsiTheme="minorHAnsi" w:cs="Hoefler Text"/>
                      <w:szCs w:val="20"/>
                    </w:rPr>
                    <w:t>Yearbook (Applications take</w:t>
                  </w:r>
                  <w:r w:rsidR="00EF060F">
                    <w:rPr>
                      <w:rFonts w:asciiTheme="minorHAnsi" w:hAnsiTheme="minorHAnsi" w:cs="Hoefler Text"/>
                      <w:szCs w:val="20"/>
                    </w:rPr>
                    <w:t>n in Spring Semester for the next school year.</w:t>
                  </w:r>
                  <w:r w:rsidR="00592114">
                    <w:rPr>
                      <w:rFonts w:asciiTheme="minorHAnsi" w:hAnsiTheme="minorHAnsi" w:cs="Hoefler Text"/>
                      <w:szCs w:val="20"/>
                    </w:rPr>
                    <w:t xml:space="preserve"> Applications are reviewed and staff is chosen by Yearbook Advisor.</w:t>
                  </w:r>
                  <w:r w:rsidR="00EF060F">
                    <w:rPr>
                      <w:rFonts w:asciiTheme="minorHAnsi" w:hAnsiTheme="minorHAnsi" w:cs="Hoefler Text"/>
                      <w:szCs w:val="20"/>
                    </w:rPr>
                    <w:t>)</w:t>
                  </w:r>
                </w:p>
                <w:p w:rsidR="002A2D42" w:rsidRPr="00C600C6" w:rsidRDefault="002A2D42" w:rsidP="00170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3" w:lineRule="atLeast"/>
                    <w:rPr>
                      <w:rFonts w:asciiTheme="minorHAnsi" w:hAnsiTheme="minorHAnsi" w:cs="Hoefler Text"/>
                      <w:sz w:val="22"/>
                      <w:szCs w:val="20"/>
                      <w:highlight w:val="yellow"/>
                    </w:rPr>
                  </w:pPr>
                </w:p>
                <w:p w:rsidR="00D472A2" w:rsidRPr="00182DF6" w:rsidRDefault="00D472A2" w:rsidP="00182DF6">
                  <w:pPr>
                    <w:pStyle w:val="BodyText"/>
                    <w:spacing w:line="23" w:lineRule="atLeast"/>
                    <w:rPr>
                      <w:rFonts w:ascii="Century Schoolbook" w:hAnsi="Century Schoolbook"/>
                      <w:sz w:val="20"/>
                      <w:szCs w:val="20"/>
                    </w:rPr>
                  </w:pPr>
                </w:p>
              </w:txbxContent>
            </v:textbox>
            <w10:wrap anchorx="page" anchory="page"/>
          </v:shape>
        </w:pict>
      </w:r>
      <w:r>
        <w:rPr>
          <w:noProof/>
        </w:rPr>
        <w:pict>
          <v:shape id="Text Box 253" o:spid="_x0000_s1052" type="#_x0000_t202" style="position:absolute;margin-left:34.55pt;margin-top:369.75pt;width:378.35pt;height:169.3pt;z-index:25166540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" filled="f" stroked="f">
            <v:textbox inset="0,0,0,0">
              <w:txbxContent>
                <w:p w:rsidR="00D472A2" w:rsidRPr="0011335F" w:rsidRDefault="00D472A2" w:rsidP="00866C8D">
                  <w:pPr>
                    <w:pStyle w:val="BodyText02"/>
                    <w:rPr>
                      <w:rFonts w:asciiTheme="minorHAnsi" w:hAnsiTheme="minorHAnsi"/>
                      <w:color w:val="auto"/>
                      <w:sz w:val="22"/>
                    </w:rPr>
                  </w:pPr>
                  <w:r w:rsidRPr="0011335F">
                    <w:rPr>
                      <w:rFonts w:asciiTheme="minorHAnsi" w:hAnsiTheme="minorHAnsi"/>
                      <w:color w:val="auto"/>
                      <w:sz w:val="22"/>
                    </w:rPr>
                    <w:t xml:space="preserve">Due to the implementation of more project-based and cooperative learning, it is imperative that students are present and active within the classroom setting. This means that it will be quite difficult for students to complete assignments at a later time. Therefore, students may make up any </w:t>
                  </w:r>
                  <w:r w:rsidRPr="0011335F">
                    <w:rPr>
                      <w:rFonts w:asciiTheme="minorHAnsi" w:hAnsiTheme="minorHAnsi"/>
                      <w:color w:val="auto"/>
                      <w:sz w:val="22"/>
                      <w:u w:val="single"/>
                    </w:rPr>
                    <w:t>EXCUSED absent</w:t>
                  </w:r>
                  <w:r w:rsidRPr="0011335F">
                    <w:rPr>
                      <w:rFonts w:asciiTheme="minorHAnsi" w:hAnsiTheme="minorHAnsi"/>
                      <w:color w:val="auto"/>
                      <w:sz w:val="22"/>
                    </w:rPr>
                    <w:t xml:space="preserve"> work for full credit if it is turned in within </w:t>
                  </w:r>
                  <w:r w:rsidR="002127D4" w:rsidRPr="0011335F">
                    <w:rPr>
                      <w:rFonts w:asciiTheme="minorHAnsi" w:hAnsiTheme="minorHAnsi"/>
                      <w:b/>
                      <w:color w:val="auto"/>
                      <w:sz w:val="22"/>
                    </w:rPr>
                    <w:t>3</w:t>
                  </w:r>
                  <w:r w:rsidRPr="0011335F">
                    <w:rPr>
                      <w:rFonts w:asciiTheme="minorHAnsi" w:hAnsiTheme="minorHAnsi"/>
                      <w:b/>
                      <w:color w:val="auto"/>
                      <w:sz w:val="22"/>
                    </w:rPr>
                    <w:t xml:space="preserve"> days </w:t>
                  </w:r>
                  <w:r w:rsidRPr="0011335F">
                    <w:rPr>
                      <w:rFonts w:asciiTheme="minorHAnsi" w:hAnsiTheme="minorHAnsi"/>
                      <w:color w:val="auto"/>
                      <w:sz w:val="22"/>
                    </w:rPr>
                    <w:t xml:space="preserve">of returning to school. Students will have </w:t>
                  </w:r>
                  <w:r w:rsidRPr="0011335F">
                    <w:rPr>
                      <w:rFonts w:asciiTheme="minorHAnsi" w:hAnsiTheme="minorHAnsi"/>
                      <w:b/>
                      <w:color w:val="auto"/>
                      <w:sz w:val="22"/>
                      <w:u w:val="single"/>
                    </w:rPr>
                    <w:t>until the Friday of the week it is assigned to turn in any late, missing, absent</w:t>
                  </w:r>
                  <w:r w:rsidR="002127D4" w:rsidRPr="0011335F">
                    <w:rPr>
                      <w:rFonts w:asciiTheme="minorHAnsi" w:hAnsiTheme="minorHAnsi"/>
                      <w:b/>
                      <w:color w:val="auto"/>
                      <w:sz w:val="22"/>
                      <w:u w:val="single"/>
                    </w:rPr>
                    <w:t>, or incomplete work for PARTIAL</w:t>
                  </w:r>
                  <w:r w:rsidRPr="0011335F">
                    <w:rPr>
                      <w:rFonts w:asciiTheme="minorHAnsi" w:hAnsiTheme="minorHAnsi"/>
                      <w:b/>
                      <w:color w:val="auto"/>
                      <w:sz w:val="22"/>
                      <w:u w:val="single"/>
                    </w:rPr>
                    <w:t xml:space="preserve"> credit</w:t>
                  </w:r>
                  <w:r w:rsidRPr="0011335F">
                    <w:rPr>
                      <w:rFonts w:asciiTheme="minorHAnsi" w:hAnsiTheme="minorHAnsi"/>
                      <w:color w:val="auto"/>
                      <w:sz w:val="22"/>
                    </w:rPr>
                    <w:t xml:space="preserve">. After that time, the work will be counted as a </w:t>
                  </w:r>
                  <w:r w:rsidR="002127D4" w:rsidRPr="0011335F">
                    <w:rPr>
                      <w:rFonts w:asciiTheme="minorHAnsi" w:hAnsiTheme="minorHAnsi"/>
                      <w:b/>
                      <w:color w:val="auto"/>
                      <w:sz w:val="22"/>
                      <w:u w:val="single"/>
                    </w:rPr>
                    <w:t>ZERO</w:t>
                  </w:r>
                  <w:r w:rsidRPr="0011335F">
                    <w:rPr>
                      <w:rFonts w:asciiTheme="minorHAnsi" w:hAnsiTheme="minorHAnsi"/>
                      <w:color w:val="auto"/>
                      <w:sz w:val="22"/>
                    </w:rPr>
                    <w:t xml:space="preserve"> and </w:t>
                  </w:r>
                  <w:r w:rsidRPr="0011335F">
                    <w:rPr>
                      <w:rFonts w:asciiTheme="minorHAnsi" w:hAnsiTheme="minorHAnsi"/>
                      <w:b/>
                      <w:color w:val="auto"/>
                      <w:sz w:val="22"/>
                      <w:u w:val="single"/>
                    </w:rPr>
                    <w:t>will not be accepted</w:t>
                  </w:r>
                  <w:r w:rsidRPr="0011335F">
                    <w:rPr>
                      <w:rFonts w:asciiTheme="minorHAnsi" w:hAnsiTheme="minorHAnsi"/>
                      <w:color w:val="auto"/>
                      <w:sz w:val="22"/>
                    </w:rPr>
                    <w:t xml:space="preserve">. </w:t>
                  </w:r>
                </w:p>
                <w:p w:rsidR="00D472A2" w:rsidRPr="0011335F" w:rsidRDefault="00D472A2" w:rsidP="00866C8D">
                  <w:pPr>
                    <w:pStyle w:val="BodyText02"/>
                    <w:rPr>
                      <w:rFonts w:asciiTheme="minorHAnsi" w:hAnsiTheme="minorHAnsi"/>
                      <w:color w:val="auto"/>
                      <w:sz w:val="22"/>
                    </w:rPr>
                  </w:pPr>
                </w:p>
                <w:p w:rsidR="00D472A2" w:rsidRPr="0011335F" w:rsidRDefault="00D472A2" w:rsidP="00866C8D">
                  <w:pPr>
                    <w:pStyle w:val="BodyText02"/>
                    <w:rPr>
                      <w:rFonts w:asciiTheme="minorHAnsi" w:hAnsiTheme="minorHAnsi"/>
                      <w:b/>
                      <w:bCs/>
                      <w:color w:val="auto"/>
                      <w:sz w:val="22"/>
                    </w:rPr>
                  </w:pPr>
                  <w:r w:rsidRPr="0011335F">
                    <w:rPr>
                      <w:rFonts w:asciiTheme="minorHAnsi" w:eastAsia="Times New Roman" w:hAnsiTheme="minorHAnsi"/>
                      <w:color w:val="auto"/>
                      <w:sz w:val="22"/>
                    </w:rPr>
                    <w:t>L</w:t>
                  </w:r>
                  <w:r w:rsidR="002127D4" w:rsidRPr="0011335F">
                    <w:rPr>
                      <w:rFonts w:asciiTheme="minorHAnsi" w:hAnsiTheme="minorHAnsi"/>
                      <w:color w:val="auto"/>
                      <w:sz w:val="22"/>
                    </w:rPr>
                    <w:t>ate projects will lose 1</w:t>
                  </w:r>
                  <w:r w:rsidRPr="0011335F">
                    <w:rPr>
                      <w:rFonts w:asciiTheme="minorHAnsi" w:hAnsiTheme="minorHAnsi"/>
                      <w:color w:val="auto"/>
                      <w:sz w:val="22"/>
                    </w:rPr>
                    <w:t xml:space="preserve">0 points </w:t>
                  </w:r>
                  <w:r w:rsidR="002127D4" w:rsidRPr="0011335F">
                    <w:rPr>
                      <w:rFonts w:asciiTheme="minorHAnsi" w:hAnsiTheme="minorHAnsi"/>
                      <w:color w:val="auto"/>
                      <w:sz w:val="22"/>
                    </w:rPr>
                    <w:t>for</w:t>
                  </w:r>
                  <w:r w:rsidR="00610401">
                    <w:rPr>
                      <w:rFonts w:asciiTheme="minorHAnsi" w:hAnsiTheme="minorHAnsi"/>
                      <w:color w:val="auto"/>
                      <w:sz w:val="22"/>
                    </w:rPr>
                    <w:t xml:space="preserve"> every</w:t>
                  </w:r>
                  <w:r w:rsidR="002127D4" w:rsidRPr="0011335F">
                    <w:rPr>
                      <w:rFonts w:asciiTheme="minorHAnsi" w:hAnsiTheme="minorHAnsi"/>
                      <w:color w:val="auto"/>
                      <w:sz w:val="22"/>
                    </w:rPr>
                    <w:t xml:space="preserve"> day</w:t>
                  </w:r>
                  <w:r w:rsidRPr="0011335F">
                    <w:rPr>
                      <w:rFonts w:asciiTheme="minorHAnsi" w:hAnsiTheme="minorHAnsi"/>
                      <w:color w:val="auto"/>
                      <w:sz w:val="22"/>
                    </w:rPr>
                    <w:t xml:space="preserve"> that they are late! </w:t>
                  </w:r>
                  <w:r w:rsidRPr="0011335F">
                    <w:rPr>
                      <w:rFonts w:asciiTheme="minorHAnsi" w:hAnsiTheme="minorHAnsi"/>
                      <w:b/>
                      <w:bCs/>
                      <w:color w:val="auto"/>
                      <w:sz w:val="22"/>
                    </w:rPr>
                    <w:t>If you are absent you will suffer the same penalty! NO EXCEPTIONS!</w:t>
                  </w:r>
                </w:p>
                <w:p w:rsidR="002127D4" w:rsidRPr="0011335F" w:rsidRDefault="002127D4" w:rsidP="00866C8D">
                  <w:pPr>
                    <w:pStyle w:val="BodyText02"/>
                    <w:rPr>
                      <w:rFonts w:asciiTheme="minorHAnsi" w:hAnsiTheme="minorHAnsi"/>
                      <w:color w:val="auto"/>
                      <w:sz w:val="22"/>
                    </w:rPr>
                  </w:pPr>
                </w:p>
                <w:p w:rsidR="00D472A2" w:rsidRPr="00743933" w:rsidRDefault="00D472A2" w:rsidP="009B372D">
                  <w:pPr>
                    <w:pStyle w:val="BodyText"/>
                    <w:rPr>
                      <w:rFonts w:ascii="Century Schoolbook" w:hAnsi="Century Schoolbook"/>
                      <w:sz w:val="20"/>
                      <w:szCs w:val="20"/>
                    </w:rPr>
                  </w:pPr>
                </w:p>
              </w:txbxContent>
            </v:textbox>
            <w10:wrap anchorx="page" anchory="page"/>
          </v:shape>
        </w:pict>
      </w:r>
      <w:r>
        <w:rPr>
          <w:noProof/>
        </w:rPr>
        <w:pict>
          <v:line id="Line 262" o:spid="_x0000_s1074" style="position:absolute;z-index:251674624;visibility:visible;mso-wrap-style:square;mso-height-percent:0;mso-wrap-distance-left:2.88pt;mso-wrap-distance-top:2.88pt;mso-wrap-distance-right:2.88pt;mso-wrap-distance-bottom:2.88pt;mso-position-horizontal:absolute;mso-position-horizontal-relative:page;mso-position-vertical:absolute;mso-position-vertical-relative:page;mso-height-percent:0;mso-width-relative:page;mso-height-relative:page" from="58.5pt,540.8pt" to="412.9pt,5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" strokecolor="#f2f2f2 [3041]" strokeweight="3pt">
            <v:stroke startarrow="oval" endarrow="oval"/>
            <v:shadow type="perspective" color="#3f3151 [1607]" opacity=".5" offset="1pt" offset2="-1pt"/>
            <w10:wrap anchorx="page" anchory="page"/>
          </v:line>
        </w:pict>
      </w:r>
      <w:r>
        <w:rPr>
          <w:noProof/>
        </w:rPr>
        <w:pict>
          <v:line id="Line 261" o:spid="_x0000_s1073" style="position:absolute;flip:y;z-index:251673600;visibility:visible;mso-wrap-style:square;mso-wrap-distance-left:2.88pt;mso-wrap-distance-top:2.88pt;mso-wrap-distance-right:2.88pt;mso-wrap-distance-bottom:2.88pt;mso-position-horizontal:absolute;mso-position-horizontal-relative:page;mso-position-vertical:absolute;mso-position-vertical-relative:page;mso-width-relative:page;mso-height-relative:page" from="62.65pt,337.8pt" to="412.9pt,3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" strokecolor="#f2f2f2 [3041]" strokeweight="3pt">
            <v:stroke startarrow="oval" endarrow="oval"/>
            <v:shadow type="perspective" color="#3f3151 [1607]" opacity=".5" offset="1pt" offset2="-1pt"/>
            <w10:wrap anchorx="page" anchory="page"/>
          </v:line>
        </w:pict>
      </w:r>
      <w:r>
        <w:rPr>
          <w:noProof/>
        </w:rPr>
        <w:pict>
          <v:shape id="_x0000_s1060" type="#_x0000_t202" style="position:absolute;margin-left:429pt;margin-top:79.3pt;width:161.65pt;height:671.3pt;z-index:251700224;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" fillcolor="#e5dfec [663]" stroked="f">
            <v:fill opacity="62259f"/>
            <v:textbox>
              <w:txbxContent>
                <w:p w:rsidR="00D472A2" w:rsidRPr="00182DF6" w:rsidRDefault="00D472A2" w:rsidP="00182DF6">
                  <w:pPr>
                    <w:rPr>
                      <w:rFonts w:ascii="Century Schoolbook" w:hAnsi="Century Schoolbook"/>
                      <w:sz w:val="19"/>
                      <w:szCs w:val="19"/>
                    </w:rPr>
                  </w:pPr>
                </w:p>
                <w:p w:rsidR="00D472A2" w:rsidRPr="000F759E" w:rsidRDefault="00D472A2" w:rsidP="00182DF6">
                  <w:pPr>
                    <w:pStyle w:val="BodyText01"/>
                    <w:numPr>
                      <w:ilvl w:val="0"/>
                      <w:numId w:val="18"/>
                    </w:numPr>
                    <w:ind w:left="180" w:hanging="180"/>
                    <w:rPr>
                      <w:rFonts w:ascii="Book Antiqua" w:hAnsi="Book Antiqua"/>
                      <w:color w:val="auto"/>
                      <w:szCs w:val="17"/>
                    </w:rPr>
                  </w:pPr>
                  <w:r w:rsidRPr="000F759E">
                    <w:rPr>
                      <w:rFonts w:ascii="Book Antiqua" w:hAnsi="Book Antiqua"/>
                      <w:b/>
                      <w:color w:val="auto"/>
                      <w:szCs w:val="17"/>
                    </w:rPr>
                    <w:t>Be prompt</w:t>
                  </w:r>
                </w:p>
                <w:p w:rsidR="00D472A2" w:rsidRPr="000F759E" w:rsidRDefault="00D472A2" w:rsidP="009C7468">
                  <w:pPr>
                    <w:pStyle w:val="BodyText01"/>
                    <w:numPr>
                      <w:ilvl w:val="0"/>
                      <w:numId w:val="19"/>
                    </w:numPr>
                    <w:ind w:left="540" w:hanging="180"/>
                    <w:rPr>
                      <w:rFonts w:ascii="Arial" w:hAnsi="Arial" w:cs="Arial"/>
                      <w:color w:val="auto"/>
                      <w:szCs w:val="17"/>
                    </w:rPr>
                  </w:pPr>
                  <w:r w:rsidRPr="000F759E">
                    <w:rPr>
                      <w:rFonts w:ascii="Arial" w:hAnsi="Arial" w:cs="Arial"/>
                      <w:iCs/>
                      <w:color w:val="auto"/>
                      <w:szCs w:val="17"/>
                    </w:rPr>
                    <w:t xml:space="preserve">Be ready to learn and </w:t>
                  </w:r>
                  <w:r w:rsidRPr="000F759E">
                    <w:rPr>
                      <w:rFonts w:ascii="Arial" w:hAnsi="Arial" w:cs="Arial"/>
                      <w:b/>
                      <w:iCs/>
                      <w:color w:val="auto"/>
                      <w:szCs w:val="17"/>
                      <w:u w:val="single"/>
                    </w:rPr>
                    <w:t>in your seat</w:t>
                  </w:r>
                  <w:r w:rsidRPr="000F759E">
                    <w:rPr>
                      <w:rFonts w:ascii="Arial" w:hAnsi="Arial" w:cs="Arial"/>
                      <w:iCs/>
                      <w:color w:val="auto"/>
                      <w:szCs w:val="17"/>
                    </w:rPr>
                    <w:t xml:space="preserve"> when the bell ring</w:t>
                  </w:r>
                  <w:r w:rsidR="00270804" w:rsidRPr="000F759E">
                    <w:rPr>
                      <w:rFonts w:ascii="Arial" w:hAnsi="Arial" w:cs="Arial"/>
                      <w:iCs/>
                      <w:color w:val="auto"/>
                      <w:szCs w:val="17"/>
                    </w:rPr>
                    <w:t xml:space="preserve">s. </w:t>
                  </w:r>
                </w:p>
                <w:p w:rsidR="00D472A2" w:rsidRPr="000F759E" w:rsidRDefault="00D472A2" w:rsidP="00182DF6">
                  <w:pPr>
                    <w:pStyle w:val="BodyText01"/>
                    <w:numPr>
                      <w:ilvl w:val="0"/>
                      <w:numId w:val="18"/>
                    </w:numPr>
                    <w:ind w:left="180" w:hanging="180"/>
                    <w:rPr>
                      <w:rFonts w:ascii="Book Antiqua" w:hAnsi="Book Antiqua"/>
                      <w:color w:val="auto"/>
                      <w:szCs w:val="17"/>
                    </w:rPr>
                  </w:pPr>
                  <w:r w:rsidRPr="000F759E">
                    <w:rPr>
                      <w:rFonts w:ascii="Book Antiqua" w:hAnsi="Book Antiqua"/>
                      <w:b/>
                      <w:color w:val="auto"/>
                      <w:szCs w:val="17"/>
                    </w:rPr>
                    <w:t>Show Respect</w:t>
                  </w:r>
                </w:p>
                <w:p w:rsidR="00D472A2" w:rsidRPr="000F759E" w:rsidRDefault="00D472A2" w:rsidP="009C7468">
                  <w:pPr>
                    <w:pStyle w:val="BodyText01"/>
                    <w:numPr>
                      <w:ilvl w:val="0"/>
                      <w:numId w:val="19"/>
                    </w:numPr>
                    <w:ind w:left="540" w:hanging="180"/>
                    <w:rPr>
                      <w:rFonts w:ascii="Arial" w:hAnsi="Arial" w:cs="Arial"/>
                      <w:color w:val="auto"/>
                      <w:szCs w:val="17"/>
                    </w:rPr>
                  </w:pPr>
                  <w:r w:rsidRPr="000F759E">
                    <w:rPr>
                      <w:rFonts w:ascii="Arial" w:hAnsi="Arial" w:cs="Arial"/>
                      <w:iCs/>
                      <w:color w:val="auto"/>
                      <w:szCs w:val="17"/>
                    </w:rPr>
                    <w:t>H</w:t>
                  </w:r>
                  <w:r w:rsidR="00270804" w:rsidRPr="000F759E">
                    <w:rPr>
                      <w:rFonts w:ascii="Arial" w:hAnsi="Arial" w:cs="Arial"/>
                      <w:iCs/>
                      <w:color w:val="auto"/>
                      <w:szCs w:val="17"/>
                    </w:rPr>
                    <w:t xml:space="preserve">ave ALL materials with you and </w:t>
                  </w:r>
                  <w:r w:rsidRPr="000F759E">
                    <w:rPr>
                      <w:rFonts w:ascii="Arial" w:hAnsi="Arial" w:cs="Arial"/>
                      <w:iCs/>
                      <w:color w:val="auto"/>
                      <w:szCs w:val="17"/>
                    </w:rPr>
                    <w:t>know due dates.</w:t>
                  </w:r>
                </w:p>
                <w:p w:rsidR="00D472A2" w:rsidRPr="000F759E" w:rsidRDefault="00D472A2" w:rsidP="009C7468">
                  <w:pPr>
                    <w:pStyle w:val="BodyText01"/>
                    <w:numPr>
                      <w:ilvl w:val="0"/>
                      <w:numId w:val="19"/>
                    </w:numPr>
                    <w:ind w:left="540" w:hanging="180"/>
                    <w:rPr>
                      <w:rFonts w:ascii="Arial" w:hAnsi="Arial" w:cs="Arial"/>
                      <w:color w:val="auto"/>
                      <w:szCs w:val="17"/>
                    </w:rPr>
                  </w:pPr>
                  <w:r w:rsidRPr="000F759E">
                    <w:rPr>
                      <w:rFonts w:ascii="Arial" w:hAnsi="Arial" w:cs="Arial"/>
                      <w:iCs/>
                      <w:color w:val="auto"/>
                      <w:szCs w:val="17"/>
                    </w:rPr>
                    <w:t>Value yourself</w:t>
                  </w:r>
                </w:p>
                <w:p w:rsidR="00D472A2" w:rsidRPr="000F759E" w:rsidRDefault="00D472A2" w:rsidP="009C7468">
                  <w:pPr>
                    <w:pStyle w:val="BodyText01"/>
                    <w:numPr>
                      <w:ilvl w:val="0"/>
                      <w:numId w:val="19"/>
                    </w:numPr>
                    <w:ind w:left="540" w:hanging="180"/>
                    <w:rPr>
                      <w:rFonts w:ascii="Arial" w:hAnsi="Arial" w:cs="Arial"/>
                      <w:color w:val="auto"/>
                      <w:szCs w:val="17"/>
                    </w:rPr>
                  </w:pPr>
                  <w:r w:rsidRPr="000F759E">
                    <w:rPr>
                      <w:rFonts w:ascii="Arial" w:hAnsi="Arial" w:cs="Arial"/>
                      <w:iCs/>
                      <w:color w:val="auto"/>
                      <w:szCs w:val="17"/>
                    </w:rPr>
                    <w:t>Treat all members of the school community and visitors with politeness and respect</w:t>
                  </w:r>
                </w:p>
                <w:p w:rsidR="00D472A2" w:rsidRPr="000F759E" w:rsidRDefault="00D472A2" w:rsidP="009C7468">
                  <w:pPr>
                    <w:pStyle w:val="BodyText01"/>
                    <w:numPr>
                      <w:ilvl w:val="0"/>
                      <w:numId w:val="19"/>
                    </w:numPr>
                    <w:ind w:left="540" w:hanging="180"/>
                    <w:rPr>
                      <w:rFonts w:ascii="Arial" w:hAnsi="Arial" w:cs="Arial"/>
                      <w:color w:val="auto"/>
                      <w:szCs w:val="17"/>
                    </w:rPr>
                  </w:pPr>
                  <w:r w:rsidRPr="000F759E">
                    <w:rPr>
                      <w:rFonts w:ascii="Arial" w:hAnsi="Arial" w:cs="Arial"/>
                      <w:iCs/>
                      <w:color w:val="auto"/>
                      <w:szCs w:val="17"/>
                    </w:rPr>
                    <w:t>Be honest and ethical</w:t>
                  </w:r>
                </w:p>
                <w:p w:rsidR="00D472A2" w:rsidRPr="000F759E" w:rsidRDefault="00D472A2" w:rsidP="009C7468">
                  <w:pPr>
                    <w:pStyle w:val="BodyText01"/>
                    <w:numPr>
                      <w:ilvl w:val="0"/>
                      <w:numId w:val="19"/>
                    </w:numPr>
                    <w:ind w:left="540" w:hanging="180"/>
                    <w:rPr>
                      <w:rFonts w:ascii="Arial" w:hAnsi="Arial" w:cs="Arial"/>
                      <w:color w:val="auto"/>
                      <w:szCs w:val="17"/>
                    </w:rPr>
                  </w:pPr>
                  <w:r w:rsidRPr="000F759E">
                    <w:rPr>
                      <w:rFonts w:ascii="Arial" w:hAnsi="Arial" w:cs="Arial"/>
                      <w:iCs/>
                      <w:color w:val="auto"/>
                      <w:szCs w:val="17"/>
                    </w:rPr>
                    <w:t>Honor the ideas of others and their opinions</w:t>
                  </w:r>
                </w:p>
                <w:p w:rsidR="00D472A2" w:rsidRPr="000F759E" w:rsidRDefault="00D472A2" w:rsidP="00182DF6">
                  <w:pPr>
                    <w:pStyle w:val="BodyText01"/>
                    <w:numPr>
                      <w:ilvl w:val="0"/>
                      <w:numId w:val="18"/>
                    </w:numPr>
                    <w:ind w:left="180" w:hanging="180"/>
                    <w:rPr>
                      <w:rFonts w:ascii="Book Antiqua" w:hAnsi="Book Antiqua"/>
                      <w:color w:val="auto"/>
                      <w:szCs w:val="17"/>
                    </w:rPr>
                  </w:pPr>
                  <w:r w:rsidRPr="000F759E">
                    <w:rPr>
                      <w:rFonts w:ascii="Book Antiqua" w:hAnsi="Book Antiqua"/>
                      <w:b/>
                      <w:color w:val="auto"/>
                      <w:szCs w:val="17"/>
                    </w:rPr>
                    <w:t>Be productive</w:t>
                  </w:r>
                </w:p>
                <w:p w:rsidR="00D472A2" w:rsidRPr="000F759E" w:rsidRDefault="00D472A2" w:rsidP="009C7468">
                  <w:pPr>
                    <w:pStyle w:val="BodyText01"/>
                    <w:numPr>
                      <w:ilvl w:val="0"/>
                      <w:numId w:val="19"/>
                    </w:numPr>
                    <w:ind w:left="540" w:hanging="180"/>
                    <w:rPr>
                      <w:rFonts w:ascii="Arial" w:hAnsi="Arial" w:cs="Arial"/>
                      <w:color w:val="auto"/>
                      <w:szCs w:val="17"/>
                    </w:rPr>
                  </w:pPr>
                  <w:r w:rsidRPr="000F759E">
                    <w:rPr>
                      <w:rFonts w:ascii="Arial" w:hAnsi="Arial" w:cs="Arial"/>
                      <w:iCs/>
                      <w:color w:val="auto"/>
                      <w:szCs w:val="17"/>
                    </w:rPr>
                    <w:t>Turn in work on time, and always do your best.</w:t>
                  </w:r>
                </w:p>
                <w:p w:rsidR="00D472A2" w:rsidRPr="000F759E" w:rsidRDefault="00D472A2" w:rsidP="00182DF6">
                  <w:pPr>
                    <w:numPr>
                      <w:ilvl w:val="0"/>
                      <w:numId w:val="18"/>
                    </w:numPr>
                    <w:spacing w:after="60"/>
                    <w:ind w:left="180" w:hanging="180"/>
                    <w:rPr>
                      <w:rFonts w:ascii="Book Antiqua" w:hAnsi="Book Antiqua"/>
                      <w:b/>
                      <w:sz w:val="20"/>
                      <w:szCs w:val="17"/>
                    </w:rPr>
                  </w:pPr>
                  <w:r w:rsidRPr="000F759E">
                    <w:rPr>
                      <w:rFonts w:ascii="Book Antiqua" w:hAnsi="Book Antiqua"/>
                      <w:b/>
                      <w:sz w:val="20"/>
                      <w:szCs w:val="17"/>
                    </w:rPr>
                    <w:t>Listen attentively to the instructions</w:t>
                  </w:r>
                </w:p>
                <w:p w:rsidR="00270804" w:rsidRPr="000F759E" w:rsidRDefault="00270804" w:rsidP="00182DF6">
                  <w:pPr>
                    <w:numPr>
                      <w:ilvl w:val="0"/>
                      <w:numId w:val="18"/>
                    </w:numPr>
                    <w:spacing w:after="60"/>
                    <w:ind w:left="180" w:hanging="180"/>
                    <w:rPr>
                      <w:rFonts w:ascii="Book Antiqua" w:hAnsi="Book Antiqua"/>
                      <w:b/>
                      <w:sz w:val="20"/>
                      <w:szCs w:val="17"/>
                    </w:rPr>
                  </w:pPr>
                  <w:r w:rsidRPr="000F759E">
                    <w:rPr>
                      <w:rFonts w:ascii="Book Antiqua" w:hAnsi="Book Antiqua"/>
                      <w:b/>
                      <w:sz w:val="20"/>
                      <w:szCs w:val="17"/>
                    </w:rPr>
                    <w:t>Work on assigned tasks in class.</w:t>
                  </w:r>
                </w:p>
                <w:p w:rsidR="00270804" w:rsidRPr="000F759E" w:rsidRDefault="00270804" w:rsidP="00182DF6">
                  <w:pPr>
                    <w:numPr>
                      <w:ilvl w:val="0"/>
                      <w:numId w:val="18"/>
                    </w:numPr>
                    <w:spacing w:after="60"/>
                    <w:ind w:left="180" w:hanging="180"/>
                    <w:rPr>
                      <w:rFonts w:ascii="Book Antiqua" w:hAnsi="Book Antiqua"/>
                      <w:b/>
                      <w:sz w:val="20"/>
                      <w:szCs w:val="17"/>
                    </w:rPr>
                  </w:pPr>
                  <w:r w:rsidRPr="000F759E">
                    <w:rPr>
                      <w:rFonts w:ascii="Book Antiqua" w:hAnsi="Book Antiqua"/>
                      <w:b/>
                      <w:sz w:val="20"/>
                      <w:szCs w:val="17"/>
                    </w:rPr>
                    <w:t>Complete outside reading assignments and homework as assigned.</w:t>
                  </w:r>
                </w:p>
                <w:p w:rsidR="00270804" w:rsidRPr="000F759E" w:rsidRDefault="00270804" w:rsidP="00182DF6">
                  <w:pPr>
                    <w:numPr>
                      <w:ilvl w:val="0"/>
                      <w:numId w:val="18"/>
                    </w:numPr>
                    <w:spacing w:after="60"/>
                    <w:ind w:left="180" w:hanging="180"/>
                    <w:rPr>
                      <w:rFonts w:ascii="Book Antiqua" w:hAnsi="Book Antiqua"/>
                      <w:b/>
                      <w:sz w:val="20"/>
                      <w:szCs w:val="17"/>
                    </w:rPr>
                  </w:pPr>
                  <w:r w:rsidRPr="000F759E">
                    <w:rPr>
                      <w:rFonts w:ascii="Book Antiqua" w:hAnsi="Book Antiqua"/>
                      <w:b/>
                      <w:sz w:val="20"/>
                      <w:szCs w:val="17"/>
                    </w:rPr>
                    <w:t>Participate in class discussions, group activities, etc.</w:t>
                  </w:r>
                </w:p>
                <w:p w:rsidR="00D472A2" w:rsidRPr="000F759E" w:rsidRDefault="00D472A2" w:rsidP="00182DF6">
                  <w:pPr>
                    <w:pStyle w:val="BodyText01"/>
                    <w:numPr>
                      <w:ilvl w:val="0"/>
                      <w:numId w:val="18"/>
                    </w:numPr>
                    <w:ind w:left="180" w:hanging="180"/>
                    <w:rPr>
                      <w:rFonts w:ascii="Book Antiqua" w:hAnsi="Book Antiqua"/>
                      <w:color w:val="auto"/>
                      <w:szCs w:val="17"/>
                    </w:rPr>
                  </w:pPr>
                  <w:r w:rsidRPr="000F759E">
                    <w:rPr>
                      <w:rFonts w:ascii="Book Antiqua" w:hAnsi="Book Antiqua"/>
                      <w:b/>
                      <w:color w:val="auto"/>
                      <w:szCs w:val="17"/>
                    </w:rPr>
                    <w:t>Clean up around you</w:t>
                  </w:r>
                </w:p>
                <w:p w:rsidR="00270804" w:rsidRPr="000F759E" w:rsidRDefault="00D472A2" w:rsidP="00270804">
                  <w:pPr>
                    <w:pStyle w:val="BodyText01"/>
                    <w:numPr>
                      <w:ilvl w:val="0"/>
                      <w:numId w:val="19"/>
                    </w:numPr>
                    <w:ind w:left="540" w:hanging="180"/>
                    <w:rPr>
                      <w:rFonts w:ascii="Arial" w:hAnsi="Arial" w:cs="Arial"/>
                      <w:color w:val="auto"/>
                      <w:szCs w:val="17"/>
                    </w:rPr>
                  </w:pPr>
                  <w:r w:rsidRPr="000F759E">
                    <w:rPr>
                      <w:rFonts w:ascii="Arial" w:hAnsi="Arial" w:cs="Arial"/>
                      <w:iCs/>
                      <w:color w:val="auto"/>
                      <w:szCs w:val="17"/>
                    </w:rPr>
                    <w:t>You are dismissed by the TEACHER, not the bell!</w:t>
                  </w:r>
                </w:p>
                <w:p w:rsidR="00D472A2" w:rsidRPr="000F759E" w:rsidRDefault="00D472A2" w:rsidP="00182DF6">
                  <w:pPr>
                    <w:pStyle w:val="BodyText01"/>
                    <w:numPr>
                      <w:ilvl w:val="0"/>
                      <w:numId w:val="18"/>
                    </w:numPr>
                    <w:tabs>
                      <w:tab w:val="left" w:pos="180"/>
                    </w:tabs>
                    <w:rPr>
                      <w:rFonts w:ascii="Book Antiqua" w:hAnsi="Book Antiqua"/>
                      <w:color w:val="auto"/>
                      <w:szCs w:val="17"/>
                    </w:rPr>
                  </w:pPr>
                  <w:r w:rsidRPr="000F759E">
                    <w:rPr>
                      <w:rFonts w:ascii="Book Antiqua" w:hAnsi="Book Antiqua"/>
                      <w:b/>
                      <w:color w:val="auto"/>
                      <w:szCs w:val="17"/>
                    </w:rPr>
                    <w:t>No food, drinks, or GUM is allowed! (Water is the EXCEPTION!)</w:t>
                  </w:r>
                </w:p>
                <w:p w:rsidR="004878B7" w:rsidRPr="000F759E" w:rsidRDefault="004878B7" w:rsidP="00182DF6">
                  <w:pPr>
                    <w:pStyle w:val="BodyText01"/>
                    <w:numPr>
                      <w:ilvl w:val="0"/>
                      <w:numId w:val="18"/>
                    </w:numPr>
                    <w:tabs>
                      <w:tab w:val="left" w:pos="180"/>
                    </w:tabs>
                    <w:rPr>
                      <w:rFonts w:ascii="Book Antiqua" w:hAnsi="Book Antiqua"/>
                      <w:color w:val="auto"/>
                      <w:szCs w:val="17"/>
                    </w:rPr>
                  </w:pPr>
                  <w:r w:rsidRPr="000F759E">
                    <w:rPr>
                      <w:rFonts w:ascii="Book Antiqua" w:hAnsi="Book Antiqua"/>
                      <w:b/>
                      <w:color w:val="auto"/>
                      <w:szCs w:val="17"/>
                    </w:rPr>
                    <w:t>FOLLOW ALL SUMNER COUNTY AND SCHOOL POLICIES.</w:t>
                  </w:r>
                </w:p>
                <w:p w:rsidR="00D472A2" w:rsidRPr="000F759E" w:rsidRDefault="00D51E60" w:rsidP="00182DF6">
                  <w:pPr>
                    <w:pStyle w:val="BodyText01"/>
                    <w:numPr>
                      <w:ilvl w:val="0"/>
                      <w:numId w:val="18"/>
                    </w:numPr>
                    <w:ind w:left="180" w:hanging="180"/>
                    <w:rPr>
                      <w:rFonts w:ascii="Book Antiqua" w:hAnsi="Book Antiqua"/>
                      <w:color w:val="auto"/>
                      <w:szCs w:val="17"/>
                    </w:rPr>
                  </w:pPr>
                  <w:r w:rsidRPr="000F759E">
                    <w:rPr>
                      <w:rFonts w:ascii="Book Antiqua" w:hAnsi="Book Antiqua"/>
                      <w:b/>
                      <w:color w:val="auto"/>
                      <w:szCs w:val="17"/>
                    </w:rPr>
                    <w:t>No electronic devices (</w:t>
                  </w:r>
                  <w:r w:rsidR="00D472A2" w:rsidRPr="000F759E">
                    <w:rPr>
                      <w:rFonts w:ascii="Book Antiqua" w:hAnsi="Book Antiqua"/>
                      <w:b/>
                      <w:color w:val="auto"/>
                      <w:szCs w:val="17"/>
                    </w:rPr>
                    <w:t>cell phones,</w:t>
                  </w:r>
                  <w:r w:rsidRPr="000F759E">
                    <w:rPr>
                      <w:rFonts w:ascii="Book Antiqua" w:hAnsi="Book Antiqua"/>
                      <w:b/>
                      <w:color w:val="auto"/>
                      <w:szCs w:val="17"/>
                    </w:rPr>
                    <w:t xml:space="preserve"> IPODS, gaming devices</w:t>
                  </w:r>
                  <w:r w:rsidR="00D472A2" w:rsidRPr="000F759E">
                    <w:rPr>
                      <w:rFonts w:ascii="Book Antiqua" w:hAnsi="Book Antiqua"/>
                      <w:b/>
                      <w:color w:val="auto"/>
                      <w:szCs w:val="17"/>
                    </w:rPr>
                    <w:t>, etc.)</w:t>
                  </w:r>
                  <w:r w:rsidR="00270804" w:rsidRPr="000F759E">
                    <w:rPr>
                      <w:rFonts w:ascii="Book Antiqua" w:hAnsi="Book Antiqua"/>
                      <w:b/>
                      <w:color w:val="auto"/>
                      <w:szCs w:val="17"/>
                    </w:rPr>
                    <w:t xml:space="preserve"> This also applies to charging electronic devices.</w:t>
                  </w:r>
                </w:p>
                <w:p w:rsidR="00D472A2" w:rsidRDefault="00270804" w:rsidP="009C7468">
                  <w:pPr>
                    <w:pStyle w:val="BodyText01"/>
                    <w:numPr>
                      <w:ilvl w:val="0"/>
                      <w:numId w:val="19"/>
                    </w:numPr>
                    <w:ind w:left="540" w:hanging="180"/>
                    <w:rPr>
                      <w:rFonts w:ascii="Arial" w:hAnsi="Arial" w:cs="Arial"/>
                      <w:color w:val="auto"/>
                      <w:sz w:val="17"/>
                      <w:szCs w:val="17"/>
                    </w:rPr>
                  </w:pPr>
                  <w:r w:rsidRPr="000F759E">
                    <w:rPr>
                      <w:rFonts w:ascii="Arial" w:hAnsi="Arial" w:cs="Arial"/>
                      <w:color w:val="auto"/>
                      <w:szCs w:val="17"/>
                    </w:rPr>
                    <w:t>If seen, they will be taken up and given to Mr. Woods</w:t>
                  </w:r>
                  <w:r>
                    <w:rPr>
                      <w:rFonts w:ascii="Arial" w:hAnsi="Arial" w:cs="Arial"/>
                      <w:color w:val="auto"/>
                      <w:sz w:val="17"/>
                      <w:szCs w:val="17"/>
                    </w:rPr>
                    <w:t>!</w:t>
                  </w:r>
                </w:p>
                <w:p w:rsidR="004878B7" w:rsidRPr="00270804" w:rsidRDefault="004878B7" w:rsidP="004878B7">
                  <w:pPr>
                    <w:pStyle w:val="BodyText01"/>
                    <w:rPr>
                      <w:rFonts w:ascii="Arial" w:hAnsi="Arial" w:cs="Arial"/>
                      <w:color w:val="auto"/>
                      <w:sz w:val="17"/>
                      <w:szCs w:val="17"/>
                    </w:rPr>
                  </w:pPr>
                </w:p>
                <w:p w:rsidR="00D472A2" w:rsidRPr="00182DF6" w:rsidRDefault="00D472A2" w:rsidP="00182DF6">
                  <w:pPr>
                    <w:rPr>
                      <w:rFonts w:ascii="Book Antiqua" w:hAnsi="Book Antiqua"/>
                      <w:b/>
                      <w:sz w:val="17"/>
                      <w:szCs w:val="17"/>
                    </w:rPr>
                  </w:pPr>
                </w:p>
                <w:p w:rsidR="00D472A2" w:rsidRPr="000F759E" w:rsidRDefault="00D472A2" w:rsidP="00182DF6">
                  <w:pPr>
                    <w:rPr>
                      <w:rFonts w:ascii="Book Antiqua" w:hAnsi="Book Antiqua"/>
                      <w:sz w:val="20"/>
                      <w:szCs w:val="17"/>
                    </w:rPr>
                  </w:pPr>
                  <w:r w:rsidRPr="00182DF6">
                    <w:rPr>
                      <w:rFonts w:ascii="Book Antiqua" w:hAnsi="Book Antiqua"/>
                      <w:b/>
                      <w:sz w:val="17"/>
                      <w:szCs w:val="17"/>
                    </w:rPr>
                    <w:t xml:space="preserve"> </w:t>
                  </w:r>
                  <w:r w:rsidRPr="000F759E">
                    <w:rPr>
                      <w:rFonts w:ascii="Book Antiqua" w:hAnsi="Book Antiqua"/>
                      <w:b/>
                      <w:sz w:val="20"/>
                      <w:szCs w:val="17"/>
                    </w:rPr>
                    <w:t>Consequences will follow inappropriate behavior.</w:t>
                  </w:r>
                  <w:r w:rsidRPr="000F759E">
                    <w:rPr>
                      <w:rFonts w:ascii="Book Antiqua" w:hAnsi="Book Antiqua"/>
                      <w:sz w:val="20"/>
                      <w:szCs w:val="17"/>
                    </w:rPr>
                    <w:t xml:space="preserve"> </w:t>
                  </w:r>
                </w:p>
                <w:p w:rsidR="00D472A2" w:rsidRPr="000F759E" w:rsidRDefault="00D472A2" w:rsidP="00182DF6">
                  <w:pPr>
                    <w:rPr>
                      <w:rFonts w:ascii="Book Antiqua" w:hAnsi="Book Antiqua"/>
                      <w:sz w:val="20"/>
                      <w:szCs w:val="17"/>
                    </w:rPr>
                  </w:pPr>
                </w:p>
                <w:p w:rsidR="00D472A2" w:rsidRPr="000F759E" w:rsidRDefault="00D472A2" w:rsidP="00182DF6">
                  <w:pPr>
                    <w:rPr>
                      <w:rFonts w:ascii="Book Antiqua" w:hAnsi="Book Antiqua"/>
                      <w:sz w:val="20"/>
                      <w:szCs w:val="17"/>
                    </w:rPr>
                  </w:pPr>
                  <w:r w:rsidRPr="000F759E">
                    <w:rPr>
                      <w:rFonts w:ascii="Book Antiqua" w:hAnsi="Book Antiqua"/>
                      <w:sz w:val="20"/>
                      <w:szCs w:val="17"/>
                    </w:rPr>
                    <w:t>The consequences depend upon the severity and the number of repea</w:t>
                  </w:r>
                  <w:r w:rsidR="00270804" w:rsidRPr="000F759E">
                    <w:rPr>
                      <w:rFonts w:ascii="Book Antiqua" w:hAnsi="Book Antiqua"/>
                      <w:sz w:val="20"/>
                      <w:szCs w:val="17"/>
                    </w:rPr>
                    <w:t xml:space="preserve">ted offenses. </w:t>
                  </w:r>
                </w:p>
                <w:p w:rsidR="00D472A2" w:rsidRPr="00182DF6" w:rsidRDefault="00D472A2" w:rsidP="00182DF6">
                  <w:pPr>
                    <w:rPr>
                      <w:rFonts w:ascii="Book Antiqua" w:hAnsi="Book Antiqua"/>
                      <w:sz w:val="18"/>
                      <w:szCs w:val="18"/>
                    </w:rPr>
                  </w:pPr>
                </w:p>
                <w:p w:rsidR="00D472A2" w:rsidRPr="00182DF6" w:rsidRDefault="00D472A2" w:rsidP="00182DF6">
                  <w:pPr>
                    <w:rPr>
                      <w:rFonts w:ascii="Century Schoolbook" w:hAnsi="Century Schoolbook"/>
                      <w:sz w:val="19"/>
                      <w:szCs w:val="19"/>
                    </w:rPr>
                  </w:pPr>
                </w:p>
              </w:txbxContent>
            </v:textbox>
            <w10:wrap anchorx="page" anchory="page"/>
          </v:shape>
        </w:pict>
      </w:r>
      <w:r>
        <w:rPr>
          <w:noProof/>
        </w:rPr>
        <w:pict>
          <v:shape id="Text Box 102" o:spid="_x0000_s1055" type="#_x0000_t202" style="position:absolute;margin-left:157.85pt;margin-top:184.85pt;width:88.2pt;height:11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" filled="f" stroked="f">
            <v:textbox>
              <w:txbxContent>
                <w:p w:rsidR="00D472A2" w:rsidRPr="001D165D" w:rsidRDefault="00D472A2" w:rsidP="00D472A2">
                  <w:pPr>
                    <w:jc w:val="center"/>
                    <w:rPr>
                      <w:rFonts w:ascii="Book Antiqua" w:hAnsi="Book Antiqua"/>
                      <w:b/>
                      <w:sz w:val="20"/>
                      <w:szCs w:val="20"/>
                    </w:rPr>
                  </w:pPr>
                </w:p>
              </w:txbxContent>
            </v:textbox>
          </v:shape>
        </w:pict>
      </w:r>
      <w:r>
        <w:rPr>
          <w:noProof/>
        </w:rPr>
        <w:pict>
          <v:shape id="Text Box 97" o:spid="_x0000_s1056" type="#_x0000_t202" style="position:absolute;margin-left:14.2pt;margin-top:184pt;width:116pt;height:12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9puwIAAMQ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" filled="f" stroked="f">
            <v:textbox>
              <w:txbxContent>
                <w:p w:rsidR="00D472A2" w:rsidRPr="008B6C5F" w:rsidRDefault="00D472A2" w:rsidP="00D472A2">
                  <w:pPr>
                    <w:jc w:val="center"/>
                    <w:rPr>
                      <w:rFonts w:ascii="Book Antiqua" w:hAnsi="Book Antiqua"/>
                      <w:b/>
                      <w:sz w:val="18"/>
                      <w:szCs w:val="18"/>
                    </w:rPr>
                  </w:pPr>
                </w:p>
              </w:txbxContent>
            </v:textbox>
          </v:shape>
        </w:pict>
      </w:r>
      <w:r>
        <w:rPr>
          <w:noProof/>
        </w:rPr>
        <w:pict>
          <v:oval id="Oval 264" o:spid="_x0000_s1062" style="position:absolute;margin-left:282.25pt;margin-top:728.3pt;width:45.75pt;height:20.7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" fillcolor="#8064a2 [3207]" strokecolor="#f2f2f2 [3041]" strokeweight="3pt">
            <v:shadow on="t" type="perspective" color="#3f3151 [1607]" opacity=".5" offset="1pt" offset2="-1pt"/>
            <v:textbox style="mso-fit-shape-to-text:t">
              <w:txbxContent>
                <w:p w:rsidR="009B372D" w:rsidRPr="009628FC" w:rsidRDefault="009B372D" w:rsidP="009B372D">
                  <w:pPr>
                    <w:jc w:val="center"/>
                    <w:rPr>
                      <w:rFonts w:ascii="Arial" w:hAnsi="Arial" w:cs="Arial"/>
                      <w:b/>
                      <w:color w:val="333333"/>
                      <w:sz w:val="16"/>
                      <w:szCs w:val="16"/>
                    </w:rPr>
                  </w:pPr>
                  <w:r>
                    <w:rPr>
                      <w:rFonts w:ascii="Arial" w:hAnsi="Arial" w:cs="Arial"/>
                      <w:b/>
                      <w:color w:val="333333"/>
                      <w:sz w:val="16"/>
                      <w:szCs w:val="16"/>
                    </w:rPr>
                    <w:t>3</w:t>
                  </w:r>
                </w:p>
              </w:txbxContent>
            </v:textbox>
            <w10:wrap anchorx="page" anchory="page"/>
          </v:oval>
        </w:pict>
      </w:r>
      <w:r w:rsidR="009B372D">
        <w:rPr>
          <w:noProof/>
        </w:rPr>
        <w:br w:type="page"/>
      </w:r>
      <w:bookmarkStart w:id="0" w:name="_GoBack"/>
      <w:bookmarkEnd w:id="0"/>
      <w:r>
        <w:rPr>
          <w:noProof/>
        </w:rPr>
        <w:lastRenderedPageBreak/>
        <w:pict>
          <v:shape id="Text Box 271" o:spid="_x0000_s1063" type="#_x0000_t202" style="position:absolute;margin-left:44.55pt;margin-top:61.65pt;width:522pt;height:547.35pt;z-index:251716608;visibility:visible;mso-wrap-style:square;mso-width-percent:0;mso-wrap-distance-left:2.88pt;mso-wrap-distance-top:2.88pt;mso-wrap-distance-right:2.88pt;mso-wrap-distance-bottom:2.88pt;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" stroked="f" strokeweight="0" insetpen="t">
            <v:shadow color="#ccc"/>
            <o:lock v:ext="edit" shapetype="t"/>
            <v:textbox inset="2.85pt,2.85pt,2.85pt,2.85pt">
              <w:txbxContent>
                <w:p w:rsidR="00544B40" w:rsidRPr="009C7468" w:rsidRDefault="00544B40" w:rsidP="00544B40">
                  <w:pPr>
                    <w:pStyle w:val="BodyText"/>
                    <w:spacing w:line="276" w:lineRule="auto"/>
                    <w:rPr>
                      <w:rFonts w:ascii="Century Schoolbook" w:hAnsi="Century Schoolbook"/>
                      <w:sz w:val="22"/>
                      <w:szCs w:val="22"/>
                    </w:rPr>
                  </w:pPr>
                </w:p>
              </w:txbxContent>
            </v:textbox>
            <w10:wrap anchorx="page" anchory="page"/>
          </v:shape>
        </w:pict>
      </w:r>
      <w:r>
        <w:rPr>
          <w:noProof/>
        </w:rPr>
        <w:pict>
          <v:shape id="_x0000_s1065" type="#_x0000_t202" style="position:absolute;margin-left:76.5pt;margin-top:528.5pt;width:478.65pt;height:26.6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iisgIAALM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" filled="f" stroked="f">
            <v:textbox inset="0,0,0,0">
              <w:txbxContent>
                <w:p w:rsidR="00544B40" w:rsidRPr="00421EA1" w:rsidRDefault="00544B40" w:rsidP="00544B40">
                  <w:pPr>
                    <w:pStyle w:val="Heading2"/>
                    <w:jc w:val="center"/>
                    <w:rPr>
                      <w:sz w:val="28"/>
                      <w:szCs w:val="28"/>
                    </w:rPr>
                  </w:pPr>
                </w:p>
              </w:txbxContent>
            </v:textbox>
            <w10:wrap anchorx="page" anchory="page"/>
          </v:shape>
        </w:pict>
      </w:r>
      <w:r>
        <w:rPr>
          <w:noProof/>
        </w:rPr>
        <w:pict>
          <v:shape id="Text Box 278" o:spid="_x0000_s1070" type="#_x0000_t202" style="position:absolute;margin-left:50.9pt;margin-top:351.45pt;width:11.25pt;height:19.6pt;z-index:251687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" filled="f" stroked="f" strokecolor="#333">
            <v:textbox style="mso-fit-shape-to-text:t" inset="2.88pt,2.88pt,2.88pt,2.88pt">
              <w:txbxContent>
                <w:p w:rsidR="002D5024" w:rsidRPr="00B6494D" w:rsidRDefault="002D5024" w:rsidP="00B6494D">
                  <w:pPr>
                    <w:rPr>
                      <w:szCs w:val="18"/>
                    </w:rPr>
                  </w:pPr>
                </w:p>
              </w:txbxContent>
            </v:textbox>
            <w10:wrap anchorx="page" anchory="page"/>
          </v:shape>
        </w:pict>
      </w:r>
    </w:p>
    <w:sectPr w:rsidR="003E6F76"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ooper Black">
    <w:panose1 w:val="0208090404030B0204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oefler Tex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5833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E11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DE5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BE1F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4099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A5C83"/>
    <w:multiLevelType w:val="hybridMultilevel"/>
    <w:tmpl w:val="93828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05916"/>
    <w:multiLevelType w:val="hybridMultilevel"/>
    <w:tmpl w:val="3F1EF44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D5515"/>
    <w:multiLevelType w:val="hybridMultilevel"/>
    <w:tmpl w:val="206AE026"/>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A00C2"/>
    <w:multiLevelType w:val="hybridMultilevel"/>
    <w:tmpl w:val="CEA66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21F81"/>
    <w:multiLevelType w:val="hybridMultilevel"/>
    <w:tmpl w:val="20D8589A"/>
    <w:lvl w:ilvl="0" w:tplc="3F8C4D48">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21F6A"/>
    <w:multiLevelType w:val="hybridMultilevel"/>
    <w:tmpl w:val="FD5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A7DD3"/>
    <w:multiLevelType w:val="hybridMultilevel"/>
    <w:tmpl w:val="976A6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60936"/>
    <w:multiLevelType w:val="hybridMultilevel"/>
    <w:tmpl w:val="8152A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C0192D"/>
    <w:multiLevelType w:val="hybridMultilevel"/>
    <w:tmpl w:val="ABD2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9"/>
  </w:num>
  <w:num w:numId="15">
    <w:abstractNumId w:val="21"/>
  </w:num>
  <w:num w:numId="16">
    <w:abstractNumId w:val="16"/>
  </w:num>
  <w:num w:numId="17">
    <w:abstractNumId w:val="18"/>
  </w:num>
  <w:num w:numId="18">
    <w:abstractNumId w:val="11"/>
  </w:num>
  <w:num w:numId="19">
    <w:abstractNumId w:val="14"/>
  </w:num>
  <w:num w:numId="20">
    <w:abstractNumId w:val="20"/>
  </w:num>
  <w:num w:numId="21">
    <w:abstractNumId w:val="10"/>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2"/>
  </w:compat>
  <w:rsids>
    <w:rsidRoot w:val="00295D5E"/>
    <w:rsid w:val="0006627C"/>
    <w:rsid w:val="000809EE"/>
    <w:rsid w:val="000A51B8"/>
    <w:rsid w:val="000A5556"/>
    <w:rsid w:val="000B4157"/>
    <w:rsid w:val="000B707D"/>
    <w:rsid w:val="000D3EEF"/>
    <w:rsid w:val="000F4C17"/>
    <w:rsid w:val="000F759E"/>
    <w:rsid w:val="0011335F"/>
    <w:rsid w:val="00124B1F"/>
    <w:rsid w:val="00143596"/>
    <w:rsid w:val="00160AD0"/>
    <w:rsid w:val="001678A0"/>
    <w:rsid w:val="0017070B"/>
    <w:rsid w:val="00182DF6"/>
    <w:rsid w:val="001A51F9"/>
    <w:rsid w:val="001E4DA2"/>
    <w:rsid w:val="002127D4"/>
    <w:rsid w:val="0025140F"/>
    <w:rsid w:val="00253A3A"/>
    <w:rsid w:val="00270804"/>
    <w:rsid w:val="00295D5E"/>
    <w:rsid w:val="00296A93"/>
    <w:rsid w:val="002A2D42"/>
    <w:rsid w:val="002B3FCC"/>
    <w:rsid w:val="002D5024"/>
    <w:rsid w:val="002F332E"/>
    <w:rsid w:val="003106C5"/>
    <w:rsid w:val="00320CE8"/>
    <w:rsid w:val="00335680"/>
    <w:rsid w:val="00354802"/>
    <w:rsid w:val="00360E95"/>
    <w:rsid w:val="00370679"/>
    <w:rsid w:val="00393023"/>
    <w:rsid w:val="003968FF"/>
    <w:rsid w:val="003A24B3"/>
    <w:rsid w:val="003D5DF8"/>
    <w:rsid w:val="003E6F76"/>
    <w:rsid w:val="00421EA1"/>
    <w:rsid w:val="00456214"/>
    <w:rsid w:val="004878B7"/>
    <w:rsid w:val="004A26AC"/>
    <w:rsid w:val="004A7889"/>
    <w:rsid w:val="004C013D"/>
    <w:rsid w:val="004E26BA"/>
    <w:rsid w:val="004F1434"/>
    <w:rsid w:val="005046B1"/>
    <w:rsid w:val="00506068"/>
    <w:rsid w:val="005063B3"/>
    <w:rsid w:val="00544B40"/>
    <w:rsid w:val="00577D4A"/>
    <w:rsid w:val="00592114"/>
    <w:rsid w:val="005B20B4"/>
    <w:rsid w:val="005E164A"/>
    <w:rsid w:val="00610401"/>
    <w:rsid w:val="0063116D"/>
    <w:rsid w:val="00631493"/>
    <w:rsid w:val="006458C7"/>
    <w:rsid w:val="006610AF"/>
    <w:rsid w:val="00696D60"/>
    <w:rsid w:val="006B7179"/>
    <w:rsid w:val="006D3915"/>
    <w:rsid w:val="006D7B01"/>
    <w:rsid w:val="006E56F8"/>
    <w:rsid w:val="006F1320"/>
    <w:rsid w:val="006F215A"/>
    <w:rsid w:val="0070136F"/>
    <w:rsid w:val="00713ECE"/>
    <w:rsid w:val="00717AEA"/>
    <w:rsid w:val="00720270"/>
    <w:rsid w:val="00726DA6"/>
    <w:rsid w:val="00732D2F"/>
    <w:rsid w:val="00743933"/>
    <w:rsid w:val="007C3767"/>
    <w:rsid w:val="007D03FE"/>
    <w:rsid w:val="00800F75"/>
    <w:rsid w:val="00836DF0"/>
    <w:rsid w:val="00837E15"/>
    <w:rsid w:val="00846160"/>
    <w:rsid w:val="00846650"/>
    <w:rsid w:val="00866C8D"/>
    <w:rsid w:val="00897030"/>
    <w:rsid w:val="008C685C"/>
    <w:rsid w:val="008D55BF"/>
    <w:rsid w:val="008D75E9"/>
    <w:rsid w:val="009628FC"/>
    <w:rsid w:val="009657C8"/>
    <w:rsid w:val="00976832"/>
    <w:rsid w:val="00987612"/>
    <w:rsid w:val="009B372D"/>
    <w:rsid w:val="009C2F3C"/>
    <w:rsid w:val="009C49BA"/>
    <w:rsid w:val="009C7468"/>
    <w:rsid w:val="009E402E"/>
    <w:rsid w:val="009F32F1"/>
    <w:rsid w:val="00A31A3F"/>
    <w:rsid w:val="00A63228"/>
    <w:rsid w:val="00A66DC1"/>
    <w:rsid w:val="00A82C6F"/>
    <w:rsid w:val="00AC6AAF"/>
    <w:rsid w:val="00AD0355"/>
    <w:rsid w:val="00AF37F3"/>
    <w:rsid w:val="00B163E6"/>
    <w:rsid w:val="00B5120D"/>
    <w:rsid w:val="00B6494D"/>
    <w:rsid w:val="00B75428"/>
    <w:rsid w:val="00B871FD"/>
    <w:rsid w:val="00BF4FD3"/>
    <w:rsid w:val="00BF55E1"/>
    <w:rsid w:val="00C0614F"/>
    <w:rsid w:val="00C06E14"/>
    <w:rsid w:val="00C122E6"/>
    <w:rsid w:val="00C57C93"/>
    <w:rsid w:val="00C600C6"/>
    <w:rsid w:val="00C9077E"/>
    <w:rsid w:val="00CA1195"/>
    <w:rsid w:val="00CB0CEF"/>
    <w:rsid w:val="00CC4A71"/>
    <w:rsid w:val="00D460DD"/>
    <w:rsid w:val="00D472A2"/>
    <w:rsid w:val="00D51E60"/>
    <w:rsid w:val="00D66C29"/>
    <w:rsid w:val="00D961A3"/>
    <w:rsid w:val="00DC26BD"/>
    <w:rsid w:val="00DC3E6B"/>
    <w:rsid w:val="00DC722F"/>
    <w:rsid w:val="00DD1440"/>
    <w:rsid w:val="00E01F62"/>
    <w:rsid w:val="00E20DC0"/>
    <w:rsid w:val="00E2362C"/>
    <w:rsid w:val="00E41E40"/>
    <w:rsid w:val="00E80C34"/>
    <w:rsid w:val="00EA55F4"/>
    <w:rsid w:val="00EB0C46"/>
    <w:rsid w:val="00EB5E07"/>
    <w:rsid w:val="00EC13A6"/>
    <w:rsid w:val="00EF060F"/>
    <w:rsid w:val="00F01AB6"/>
    <w:rsid w:val="00F308D3"/>
    <w:rsid w:val="00F372F9"/>
    <w:rsid w:val="00F76556"/>
    <w:rsid w:val="00F866CB"/>
    <w:rsid w:val="00F92C67"/>
    <w:rsid w:val="00FA469E"/>
    <w:rsid w:val="00FA7571"/>
    <w:rsid w:val="00FC28CA"/>
    <w:rsid w:val="00FC3DB0"/>
    <w:rsid w:val="00FF23AF"/>
    <w:rsid w:val="00FF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strokecolor="#09f">
      <v:stroke startarrow="oval" endarrow="oval" color="#09f" weight=".5pt"/>
      <v:shadow color="#ccc"/>
      <o:colormru v:ext="edit" colors="#09f,#fc6,#39f,#60c,#c9f"/>
      <o:colormenu v:ext="edit" fillcolor="none [663]" strokecolor="#7030a0"/>
    </o:shapedefaults>
    <o:shapelayout v:ext="edit">
      <o:idmap v:ext="edit" data="1"/>
      <o:rules v:ext="edit">
        <o:r id="V:Rule2" type="connector" idref="#_x0000_s1092"/>
      </o:rules>
    </o:shapelayout>
  </w:shapeDefaults>
  <w:decimalSymbol w:val="."/>
  <w:listSeparator w:val=","/>
  <w15:docId w15:val="{2BA4E410-6A9E-4EE9-9F32-B18B7B25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F6"/>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customStyle="1" w:styleId="MONTHYEAR">
    <w:name w:val="MONTH YEAR"/>
    <w:basedOn w:val="Heading3"/>
    <w:link w:val="MONTHYEARChar"/>
    <w:qFormat/>
    <w:rsid w:val="00295D5E"/>
    <w:pPr>
      <w:spacing w:line="160" w:lineRule="exact"/>
      <w:ind w:left="-547" w:right="-576"/>
    </w:pPr>
    <w:rPr>
      <w:rFonts w:ascii="Times" w:eastAsia="Times" w:hAnsi="Times" w:cs="Times New Roman"/>
      <w:b w:val="0"/>
      <w:bCs w:val="0"/>
      <w:smallCaps/>
      <w:spacing w:val="0"/>
      <w:sz w:val="16"/>
      <w:szCs w:val="20"/>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rPr>
  </w:style>
  <w:style w:type="character" w:customStyle="1" w:styleId="MONTHYEARChar">
    <w:name w:val="MONTH YEAR Char"/>
    <w:link w:val="MONTHYEAR"/>
    <w:rsid w:val="00295D5E"/>
    <w:rPr>
      <w:rFonts w:ascii="Times" w:eastAsia="Times" w:hAnsi="Times"/>
      <w:smallCaps/>
      <w:color w:val="FFFFFF"/>
      <w:sz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paragraph" w:styleId="BalloonText">
    <w:name w:val="Balloon Text"/>
    <w:basedOn w:val="Normal"/>
    <w:link w:val="BalloonTextChar"/>
    <w:uiPriority w:val="99"/>
    <w:semiHidden/>
    <w:unhideWhenUsed/>
    <w:rsid w:val="004A26AC"/>
    <w:rPr>
      <w:rFonts w:ascii="Tahoma" w:hAnsi="Tahoma" w:cs="Tahoma"/>
      <w:sz w:val="16"/>
      <w:szCs w:val="16"/>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rPr>
  </w:style>
  <w:style w:type="paragraph" w:customStyle="1" w:styleId="SidebarList">
    <w:name w:val="Sidebar List"/>
    <w:next w:val="Normal"/>
    <w:rsid w:val="00EC13A6"/>
    <w:pPr>
      <w:numPr>
        <w:numId w:val="12"/>
      </w:numPr>
      <w:spacing w:after="80"/>
    </w:pPr>
    <w:rPr>
      <w:rFonts w:ascii="Tahoma" w:hAnsi="Tahoma"/>
      <w:kern w:val="28"/>
      <w:sz w:val="18"/>
      <w:szCs w:val="18"/>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rPr>
  </w:style>
  <w:style w:type="paragraph" w:customStyle="1" w:styleId="Address2">
    <w:name w:val="Address 2"/>
    <w:next w:val="Normal"/>
    <w:rsid w:val="00EC13A6"/>
    <w:pPr>
      <w:spacing w:before="240"/>
    </w:pPr>
    <w:rPr>
      <w:rFonts w:ascii="Tahoma" w:hAnsi="Tahoma" w:cs="Arial"/>
      <w:sz w:val="16"/>
      <w:szCs w:val="16"/>
    </w:rPr>
  </w:style>
  <w:style w:type="character" w:customStyle="1" w:styleId="BalloonTextChar">
    <w:name w:val="Balloon Text Char"/>
    <w:basedOn w:val="DefaultParagraphFont"/>
    <w:link w:val="BalloonText"/>
    <w:uiPriority w:val="99"/>
    <w:semiHidden/>
    <w:rsid w:val="004A26AC"/>
    <w:rPr>
      <w:rFonts w:ascii="Tahoma" w:hAnsi="Tahoma" w:cs="Tahoma"/>
      <w:sz w:val="16"/>
      <w:szCs w:val="16"/>
    </w:rPr>
  </w:style>
  <w:style w:type="paragraph" w:customStyle="1" w:styleId="BodyText01">
    <w:name w:val="Body Text 01"/>
    <w:basedOn w:val="BodyText"/>
    <w:link w:val="BodyText01Char"/>
    <w:qFormat/>
    <w:rsid w:val="004A26AC"/>
    <w:pPr>
      <w:spacing w:after="0"/>
    </w:pPr>
    <w:rPr>
      <w:rFonts w:ascii="Times" w:eastAsia="Times" w:hAnsi="Times"/>
      <w:color w:val="FFFFFF"/>
      <w:sz w:val="20"/>
      <w:szCs w:val="20"/>
    </w:rPr>
  </w:style>
  <w:style w:type="character" w:customStyle="1" w:styleId="BodyText01Char">
    <w:name w:val="Body Text 01 Char"/>
    <w:link w:val="BodyText01"/>
    <w:rsid w:val="004A26AC"/>
    <w:rPr>
      <w:rFonts w:ascii="Times" w:eastAsia="Times" w:hAnsi="Times"/>
      <w:color w:val="FFFFFF"/>
    </w:rPr>
  </w:style>
  <w:style w:type="paragraph" w:customStyle="1" w:styleId="Writecaptions01">
    <w:name w:val="Write captions 01"/>
    <w:basedOn w:val="Normal"/>
    <w:link w:val="Writecaptions01Char"/>
    <w:qFormat/>
    <w:rsid w:val="004A26AC"/>
    <w:pPr>
      <w:spacing w:line="180" w:lineRule="exact"/>
    </w:pPr>
    <w:rPr>
      <w:rFonts w:ascii="Times" w:hAnsi="Times"/>
      <w:b/>
      <w:i/>
      <w:color w:val="FFFFFF"/>
      <w:sz w:val="16"/>
    </w:rPr>
  </w:style>
  <w:style w:type="character" w:customStyle="1" w:styleId="Writecaptions01Char">
    <w:name w:val="Write captions 01 Char"/>
    <w:link w:val="Writecaptions01"/>
    <w:rsid w:val="004A26AC"/>
    <w:rPr>
      <w:rFonts w:ascii="Times" w:hAnsi="Times"/>
      <w:b/>
      <w:i/>
      <w:color w:val="FFFFFF"/>
      <w:sz w:val="16"/>
      <w:szCs w:val="24"/>
    </w:rPr>
  </w:style>
  <w:style w:type="character" w:styleId="Hyperlink">
    <w:name w:val="Hyperlink"/>
    <w:basedOn w:val="DefaultParagraphFont"/>
    <w:uiPriority w:val="99"/>
    <w:unhideWhenUsed/>
    <w:rsid w:val="00720270"/>
    <w:rPr>
      <w:color w:val="0000FF" w:themeColor="hyperlink"/>
      <w:u w:val="single"/>
    </w:rPr>
  </w:style>
  <w:style w:type="paragraph" w:customStyle="1" w:styleId="Address01">
    <w:name w:val="Address 01"/>
    <w:basedOn w:val="BodyText2"/>
    <w:link w:val="Address01Char"/>
    <w:qFormat/>
    <w:rsid w:val="00720270"/>
    <w:pPr>
      <w:spacing w:after="0" w:line="200" w:lineRule="exact"/>
      <w:ind w:left="720" w:hanging="720"/>
    </w:pPr>
    <w:rPr>
      <w:rFonts w:ascii="Times" w:eastAsia="Times" w:hAnsi="Times"/>
      <w:color w:val="FFFFFF"/>
      <w:sz w:val="20"/>
      <w:szCs w:val="20"/>
    </w:rPr>
  </w:style>
  <w:style w:type="character" w:customStyle="1" w:styleId="Address01Char">
    <w:name w:val="Address 01 Char"/>
    <w:link w:val="Address01"/>
    <w:rsid w:val="00720270"/>
    <w:rPr>
      <w:rFonts w:ascii="Times" w:eastAsia="Times" w:hAnsi="Times"/>
      <w:color w:val="FFFFFF"/>
    </w:rPr>
  </w:style>
  <w:style w:type="paragraph" w:styleId="BodyText2">
    <w:name w:val="Body Text 2"/>
    <w:basedOn w:val="Normal"/>
    <w:link w:val="BodyText2Char"/>
    <w:uiPriority w:val="99"/>
    <w:semiHidden/>
    <w:unhideWhenUsed/>
    <w:rsid w:val="00720270"/>
    <w:pPr>
      <w:spacing w:after="120" w:line="480" w:lineRule="auto"/>
    </w:pPr>
  </w:style>
  <w:style w:type="character" w:customStyle="1" w:styleId="BodyText2Char">
    <w:name w:val="Body Text 2 Char"/>
    <w:basedOn w:val="DefaultParagraphFont"/>
    <w:link w:val="BodyText2"/>
    <w:uiPriority w:val="99"/>
    <w:semiHidden/>
    <w:rsid w:val="00720270"/>
    <w:rPr>
      <w:sz w:val="24"/>
      <w:szCs w:val="24"/>
    </w:rPr>
  </w:style>
  <w:style w:type="paragraph" w:customStyle="1" w:styleId="BodyText02">
    <w:name w:val="Body Text 02"/>
    <w:basedOn w:val="BodyText"/>
    <w:link w:val="BodyText02Char"/>
    <w:qFormat/>
    <w:rsid w:val="00A31A3F"/>
    <w:pPr>
      <w:spacing w:after="0"/>
    </w:pPr>
    <w:rPr>
      <w:rFonts w:ascii="Times" w:eastAsia="Times" w:hAnsi="Times"/>
      <w:color w:val="333333"/>
      <w:sz w:val="20"/>
      <w:szCs w:val="20"/>
    </w:rPr>
  </w:style>
  <w:style w:type="character" w:customStyle="1" w:styleId="BodyText02Char">
    <w:name w:val="Body Text 02 Char"/>
    <w:link w:val="BodyText02"/>
    <w:rsid w:val="00A31A3F"/>
    <w:rPr>
      <w:rFonts w:ascii="Times" w:eastAsia="Times" w:hAnsi="Times"/>
      <w:color w:val="333333"/>
    </w:rPr>
  </w:style>
  <w:style w:type="paragraph" w:styleId="ListParagraph">
    <w:name w:val="List Paragraph"/>
    <w:basedOn w:val="Normal"/>
    <w:uiPriority w:val="34"/>
    <w:qFormat/>
    <w:rsid w:val="00577D4A"/>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6458C7"/>
    <w:rPr>
      <w:rFonts w:asciiTheme="minorHAnsi" w:eastAsiaTheme="minorEastAsia" w:hAnsiTheme="minorHAnsi" w:cstheme="minorBidi"/>
    </w:rPr>
  </w:style>
  <w:style w:type="character" w:customStyle="1" w:styleId="FooterChar">
    <w:name w:val="Footer Char"/>
    <w:basedOn w:val="DefaultParagraphFont"/>
    <w:link w:val="Footer"/>
    <w:uiPriority w:val="99"/>
    <w:rsid w:val="006458C7"/>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marybeth.allen@sumner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y%20Montsinger\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BC91-7245-43FD-A6B5-2F2807A9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154</TotalTime>
  <Pages>4</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Montsinger</dc:creator>
  <cp:lastModifiedBy>MaryBeth Allen</cp:lastModifiedBy>
  <cp:revision>17</cp:revision>
  <cp:lastPrinted>2015-01-02T16:22:00Z</cp:lastPrinted>
  <dcterms:created xsi:type="dcterms:W3CDTF">2015-01-01T18:40:00Z</dcterms:created>
  <dcterms:modified xsi:type="dcterms:W3CDTF">2015-08-07T17:46:00Z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